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D15B" w14:textId="7F5CC3AC" w:rsidR="009F4A2B" w:rsidRDefault="009F4A2B" w:rsidP="00394875">
      <w:pPr>
        <w:rPr>
          <w:rFonts w:ascii="Helvetica CE" w:hAnsi="Helvetica CE"/>
        </w:rPr>
        <w:sectPr w:rsidR="009F4A2B" w:rsidSect="009F4A2B">
          <w:headerReference w:type="first" r:id="rId8"/>
          <w:footerReference w:type="first" r:id="rId9"/>
          <w:pgSz w:w="12240" w:h="15840"/>
          <w:pgMar w:top="1980" w:right="1440" w:bottom="2070" w:left="1440" w:header="720" w:footer="452" w:gutter="0"/>
          <w:cols w:space="720"/>
          <w:titlePg/>
          <w:docGrid w:linePitch="360"/>
        </w:sectPr>
      </w:pPr>
    </w:p>
    <w:p w14:paraId="384ED518" w14:textId="20AE6A5A" w:rsidR="00441D84" w:rsidRPr="00441D84" w:rsidRDefault="00441D84" w:rsidP="00441D84">
      <w:pPr>
        <w:pStyle w:val="NoSpacing"/>
        <w:jc w:val="center"/>
        <w:rPr>
          <w:sz w:val="28"/>
          <w:szCs w:val="28"/>
        </w:rPr>
      </w:pPr>
      <w:r w:rsidRPr="00441D84">
        <w:rPr>
          <w:sz w:val="28"/>
          <w:szCs w:val="28"/>
        </w:rPr>
        <w:t>Members Matter</w:t>
      </w:r>
    </w:p>
    <w:p w14:paraId="5E32CD25" w14:textId="1A2E5BE4" w:rsidR="00441D84" w:rsidRPr="00441D84" w:rsidRDefault="00441D84" w:rsidP="00441D84">
      <w:pPr>
        <w:pStyle w:val="NoSpacing"/>
        <w:jc w:val="center"/>
        <w:rPr>
          <w:sz w:val="24"/>
          <w:szCs w:val="24"/>
        </w:rPr>
      </w:pPr>
      <w:r w:rsidRPr="00441D84">
        <w:rPr>
          <w:sz w:val="24"/>
          <w:szCs w:val="24"/>
        </w:rPr>
        <w:t>December 11, 2020</w:t>
      </w:r>
    </w:p>
    <w:p w14:paraId="52F276E6" w14:textId="6420274D" w:rsidR="00441D84" w:rsidRPr="00441D84" w:rsidRDefault="00441D84" w:rsidP="00441D84">
      <w:pPr>
        <w:pStyle w:val="NoSpacing"/>
        <w:jc w:val="center"/>
        <w:rPr>
          <w:sz w:val="24"/>
          <w:szCs w:val="24"/>
        </w:rPr>
      </w:pPr>
      <w:r w:rsidRPr="00441D84">
        <w:rPr>
          <w:sz w:val="24"/>
          <w:szCs w:val="24"/>
        </w:rPr>
        <w:t>10:00 a.m.---11:30 a.m.</w:t>
      </w:r>
    </w:p>
    <w:p w14:paraId="4090A571" w14:textId="3C3BC45B" w:rsidR="00441D84" w:rsidRPr="00441D84" w:rsidRDefault="00441D84" w:rsidP="00441D84">
      <w:pPr>
        <w:pStyle w:val="NoSpacing"/>
        <w:jc w:val="center"/>
        <w:rPr>
          <w:sz w:val="24"/>
          <w:szCs w:val="24"/>
        </w:rPr>
      </w:pPr>
      <w:hyperlink r:id="rId10" w:history="1">
        <w:r w:rsidRPr="00441D84">
          <w:rPr>
            <w:rStyle w:val="Hyperlink"/>
            <w:sz w:val="24"/>
            <w:szCs w:val="24"/>
          </w:rPr>
          <w:t>Via</w:t>
        </w:r>
        <w:r w:rsidRPr="00441D84">
          <w:rPr>
            <w:rStyle w:val="Hyperlink"/>
            <w:sz w:val="24"/>
            <w:szCs w:val="24"/>
          </w:rPr>
          <w:t xml:space="preserve"> </w:t>
        </w:r>
        <w:r w:rsidRPr="00441D84">
          <w:rPr>
            <w:rStyle w:val="Hyperlink"/>
            <w:sz w:val="24"/>
            <w:szCs w:val="24"/>
          </w:rPr>
          <w:t>Zoom</w:t>
        </w:r>
      </w:hyperlink>
      <w:r w:rsidRPr="00441D84">
        <w:rPr>
          <w:sz w:val="24"/>
          <w:szCs w:val="24"/>
        </w:rPr>
        <w:t xml:space="preserve">:  </w:t>
      </w:r>
    </w:p>
    <w:p w14:paraId="31A18F7D" w14:textId="77777777" w:rsidR="00441D84" w:rsidRDefault="00441D84" w:rsidP="00441D84"/>
    <w:p w14:paraId="1A0F6881" w14:textId="4351BBE1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>Welcome:  Leslie Bednar, Executive Director/Illinois Heartland Library System</w:t>
      </w:r>
    </w:p>
    <w:p w14:paraId="2953D729" w14:textId="452DB483" w:rsid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>Update from the Illinois State Library from Greg McCormick</w:t>
      </w:r>
    </w:p>
    <w:p w14:paraId="0572D8EA" w14:textId="4DE552C7" w:rsidR="00441D84" w:rsidRDefault="00441D84" w:rsidP="00441D84">
      <w:pPr>
        <w:rPr>
          <w:sz w:val="24"/>
          <w:szCs w:val="24"/>
        </w:rPr>
      </w:pPr>
      <w:r>
        <w:rPr>
          <w:sz w:val="24"/>
          <w:szCs w:val="24"/>
        </w:rPr>
        <w:tab/>
        <w:t>Illinois Public Library Equalization and Per Capita Grant Application</w:t>
      </w:r>
    </w:p>
    <w:p w14:paraId="71A588F0" w14:textId="355A7D31" w:rsidR="00441D84" w:rsidRPr="00441D84" w:rsidRDefault="00441D84" w:rsidP="00441D84">
      <w:pPr>
        <w:rPr>
          <w:sz w:val="24"/>
          <w:szCs w:val="24"/>
        </w:rPr>
      </w:pPr>
      <w:r>
        <w:rPr>
          <w:sz w:val="24"/>
          <w:szCs w:val="24"/>
        </w:rPr>
        <w:tab/>
        <w:t>Changes in Administrative Rules Pertaining to Non-Resident Services</w:t>
      </w:r>
    </w:p>
    <w:p w14:paraId="53420CD8" w14:textId="77777777" w:rsidR="00441D84" w:rsidRPr="00441D84" w:rsidRDefault="00441D84" w:rsidP="00441D84">
      <w:pPr>
        <w:pStyle w:val="NoSpacing"/>
        <w:ind w:left="1440"/>
        <w:rPr>
          <w:sz w:val="24"/>
          <w:szCs w:val="24"/>
        </w:rPr>
      </w:pPr>
      <w:r w:rsidRPr="00441D84">
        <w:rPr>
          <w:sz w:val="24"/>
          <w:szCs w:val="24"/>
        </w:rPr>
        <w:t>E-Resources for Non-Residents</w:t>
      </w:r>
    </w:p>
    <w:p w14:paraId="27F3A5FE" w14:textId="77777777" w:rsidR="00441D84" w:rsidRPr="00441D84" w:rsidRDefault="00441D84" w:rsidP="00441D84">
      <w:pPr>
        <w:pStyle w:val="NoSpacing"/>
        <w:ind w:left="1440"/>
        <w:rPr>
          <w:sz w:val="24"/>
          <w:szCs w:val="24"/>
        </w:rPr>
      </w:pPr>
      <w:r w:rsidRPr="00441D84">
        <w:rPr>
          <w:sz w:val="24"/>
          <w:szCs w:val="24"/>
        </w:rPr>
        <w:t>Library Service for Disabled Veterans</w:t>
      </w:r>
    </w:p>
    <w:p w14:paraId="4933CDDA" w14:textId="1BD5571F" w:rsidR="00441D84" w:rsidRDefault="00441D84" w:rsidP="00441D84">
      <w:pPr>
        <w:pStyle w:val="NoSpacing"/>
        <w:ind w:left="1440"/>
        <w:rPr>
          <w:sz w:val="24"/>
          <w:szCs w:val="24"/>
        </w:rPr>
      </w:pPr>
      <w:r w:rsidRPr="00441D84">
        <w:rPr>
          <w:sz w:val="24"/>
          <w:szCs w:val="24"/>
        </w:rPr>
        <w:t>Cards for Kids</w:t>
      </w:r>
    </w:p>
    <w:p w14:paraId="627C0D36" w14:textId="77777777" w:rsidR="00441D84" w:rsidRPr="00441D84" w:rsidRDefault="00441D84" w:rsidP="00441D84">
      <w:pPr>
        <w:pStyle w:val="NoSpacing"/>
        <w:ind w:left="1440"/>
        <w:rPr>
          <w:sz w:val="24"/>
          <w:szCs w:val="24"/>
        </w:rPr>
      </w:pPr>
    </w:p>
    <w:p w14:paraId="636CF019" w14:textId="77777777" w:rsidR="00441D84" w:rsidRPr="00441D84" w:rsidRDefault="00441D84" w:rsidP="00441D84">
      <w:pPr>
        <w:ind w:left="720"/>
      </w:pPr>
      <w:r w:rsidRPr="00441D84">
        <w:t>Library Certification in 2021</w:t>
      </w:r>
    </w:p>
    <w:p w14:paraId="6543C8FE" w14:textId="77777777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>System Updates:  IHLS Staff Members</w:t>
      </w:r>
    </w:p>
    <w:p w14:paraId="7482B746" w14:textId="77777777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ab/>
        <w:t>Delivery</w:t>
      </w:r>
    </w:p>
    <w:p w14:paraId="55BDF40F" w14:textId="77777777" w:rsidR="00441D84" w:rsidRPr="00441D84" w:rsidRDefault="00441D84" w:rsidP="00441D84">
      <w:pPr>
        <w:pStyle w:val="NoSpacing"/>
        <w:rPr>
          <w:sz w:val="24"/>
          <w:szCs w:val="24"/>
        </w:rPr>
      </w:pPr>
      <w:r w:rsidRPr="00441D84">
        <w:tab/>
      </w:r>
      <w:r w:rsidRPr="00441D84">
        <w:tab/>
      </w:r>
      <w:r w:rsidRPr="00441D84">
        <w:rPr>
          <w:sz w:val="24"/>
          <w:szCs w:val="24"/>
        </w:rPr>
        <w:t>Quarantine Adjustment</w:t>
      </w:r>
    </w:p>
    <w:p w14:paraId="7348D88F" w14:textId="40675B2F" w:rsidR="00441D84" w:rsidRDefault="00441D84" w:rsidP="00441D84">
      <w:pPr>
        <w:pStyle w:val="NoSpacing"/>
        <w:rPr>
          <w:sz w:val="24"/>
          <w:szCs w:val="24"/>
        </w:rPr>
      </w:pPr>
      <w:r w:rsidRPr="00441D84">
        <w:rPr>
          <w:sz w:val="24"/>
          <w:szCs w:val="24"/>
        </w:rPr>
        <w:tab/>
      </w:r>
      <w:r w:rsidRPr="00441D84">
        <w:rPr>
          <w:sz w:val="24"/>
          <w:szCs w:val="24"/>
        </w:rPr>
        <w:tab/>
        <w:t>Vehicle Grant</w:t>
      </w:r>
    </w:p>
    <w:p w14:paraId="5821E022" w14:textId="77777777" w:rsidR="00441D84" w:rsidRPr="00441D84" w:rsidRDefault="00441D84" w:rsidP="00441D84">
      <w:pPr>
        <w:pStyle w:val="NoSpacing"/>
        <w:rPr>
          <w:sz w:val="24"/>
          <w:szCs w:val="24"/>
        </w:rPr>
      </w:pPr>
    </w:p>
    <w:p w14:paraId="4CA8E27B" w14:textId="77777777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ab/>
        <w:t>SHARE</w:t>
      </w:r>
    </w:p>
    <w:p w14:paraId="06055E55" w14:textId="77777777" w:rsidR="00441D84" w:rsidRPr="00441D84" w:rsidRDefault="00441D84" w:rsidP="00441D84">
      <w:pPr>
        <w:pStyle w:val="NoSpacing"/>
        <w:rPr>
          <w:sz w:val="24"/>
          <w:szCs w:val="24"/>
        </w:rPr>
      </w:pPr>
      <w:r w:rsidRPr="00441D84">
        <w:tab/>
      </w:r>
      <w:r w:rsidRPr="00441D84">
        <w:tab/>
      </w:r>
      <w:r w:rsidRPr="00441D84">
        <w:rPr>
          <w:sz w:val="24"/>
          <w:szCs w:val="24"/>
        </w:rPr>
        <w:t>E-BOOK Grant</w:t>
      </w:r>
    </w:p>
    <w:p w14:paraId="17008799" w14:textId="309119A4" w:rsidR="00441D84" w:rsidRDefault="00441D84" w:rsidP="00441D84">
      <w:pPr>
        <w:pStyle w:val="NoSpacing"/>
        <w:rPr>
          <w:sz w:val="24"/>
          <w:szCs w:val="24"/>
        </w:rPr>
      </w:pPr>
      <w:r w:rsidRPr="00441D84">
        <w:rPr>
          <w:sz w:val="24"/>
          <w:szCs w:val="24"/>
        </w:rPr>
        <w:tab/>
      </w:r>
      <w:r w:rsidRPr="00441D84">
        <w:rPr>
          <w:sz w:val="24"/>
          <w:szCs w:val="24"/>
        </w:rPr>
        <w:tab/>
        <w:t>Annual Meeting Follow-Up</w:t>
      </w:r>
    </w:p>
    <w:p w14:paraId="49917D52" w14:textId="6D819D56" w:rsidR="00441D84" w:rsidRDefault="00441D84" w:rsidP="00441D84">
      <w:pPr>
        <w:pStyle w:val="NoSpacing"/>
        <w:rPr>
          <w:sz w:val="24"/>
          <w:szCs w:val="24"/>
        </w:rPr>
      </w:pPr>
    </w:p>
    <w:p w14:paraId="0A5EAC36" w14:textId="26A04BD3" w:rsid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ab/>
        <w:t>Membership</w:t>
      </w:r>
    </w:p>
    <w:p w14:paraId="6D014CDC" w14:textId="77777777" w:rsidR="00441D84" w:rsidRPr="00441D84" w:rsidRDefault="00441D84" w:rsidP="00441D84">
      <w:pPr>
        <w:pStyle w:val="NoSpacing"/>
        <w:rPr>
          <w:sz w:val="24"/>
          <w:szCs w:val="24"/>
        </w:rPr>
      </w:pPr>
      <w:r w:rsidRPr="00441D84">
        <w:tab/>
      </w:r>
      <w:r w:rsidRPr="00441D84">
        <w:tab/>
      </w:r>
      <w:r w:rsidRPr="00441D84">
        <w:rPr>
          <w:sz w:val="24"/>
          <w:szCs w:val="24"/>
        </w:rPr>
        <w:t>Member Day Follow-Up</w:t>
      </w:r>
    </w:p>
    <w:p w14:paraId="65EE8B6E" w14:textId="1D0174E4" w:rsidR="00441D84" w:rsidRDefault="00441D84" w:rsidP="00441D84">
      <w:pPr>
        <w:pStyle w:val="NoSpacing"/>
        <w:rPr>
          <w:sz w:val="24"/>
          <w:szCs w:val="24"/>
        </w:rPr>
      </w:pPr>
      <w:r w:rsidRPr="00441D84">
        <w:rPr>
          <w:sz w:val="24"/>
          <w:szCs w:val="24"/>
        </w:rPr>
        <w:tab/>
      </w:r>
      <w:r w:rsidRPr="00441D84">
        <w:rPr>
          <w:sz w:val="24"/>
          <w:szCs w:val="24"/>
        </w:rPr>
        <w:tab/>
        <w:t>Spring Forecast</w:t>
      </w:r>
    </w:p>
    <w:p w14:paraId="5BEE157C" w14:textId="77777777" w:rsidR="00441D84" w:rsidRPr="00441D84" w:rsidRDefault="00441D84" w:rsidP="00441D84">
      <w:pPr>
        <w:pStyle w:val="NoSpacing"/>
        <w:rPr>
          <w:sz w:val="24"/>
          <w:szCs w:val="24"/>
        </w:rPr>
      </w:pPr>
    </w:p>
    <w:p w14:paraId="0B67F061" w14:textId="7739A945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ab/>
      </w:r>
      <w:r>
        <w:rPr>
          <w:sz w:val="24"/>
          <w:szCs w:val="24"/>
        </w:rPr>
        <w:t>Other</w:t>
      </w:r>
    </w:p>
    <w:p w14:paraId="2D7D5E8E" w14:textId="7739A945" w:rsidR="00441D84" w:rsidRPr="00441D84" w:rsidRDefault="00441D84" w:rsidP="00441D84">
      <w:pPr>
        <w:rPr>
          <w:sz w:val="24"/>
          <w:szCs w:val="24"/>
        </w:rPr>
      </w:pPr>
      <w:r w:rsidRPr="00441D84">
        <w:rPr>
          <w:sz w:val="24"/>
          <w:szCs w:val="24"/>
        </w:rPr>
        <w:t>Closing Remarks:  Leslie Bednar</w:t>
      </w:r>
    </w:p>
    <w:p w14:paraId="01708ACC" w14:textId="77777777" w:rsidR="009F4A2B" w:rsidRPr="00441D84" w:rsidRDefault="009F4A2B" w:rsidP="00815331">
      <w:pPr>
        <w:rPr>
          <w:sz w:val="24"/>
          <w:szCs w:val="24"/>
        </w:rPr>
      </w:pPr>
    </w:p>
    <w:sectPr w:rsidR="009F4A2B" w:rsidRPr="00441D84" w:rsidSect="00441D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9ADF" w14:textId="77777777" w:rsidR="00441D84" w:rsidRDefault="00441D84" w:rsidP="00C71223">
      <w:r>
        <w:separator/>
      </w:r>
    </w:p>
  </w:endnote>
  <w:endnote w:type="continuationSeparator" w:id="0">
    <w:p w14:paraId="16029849" w14:textId="77777777" w:rsidR="00441D84" w:rsidRDefault="00441D84" w:rsidP="00C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F4A2B" w:rsidRPr="00C71223" w14:paraId="217E86A0" w14:textId="77777777" w:rsidTr="00714E19">
      <w:trPr>
        <w:trHeight w:val="432"/>
      </w:trPr>
      <w:tc>
        <w:tcPr>
          <w:tcW w:w="93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C40EF4" w14:textId="77777777" w:rsidR="009F4A2B" w:rsidRPr="00C71223" w:rsidRDefault="009F4A2B" w:rsidP="009F4A2B">
          <w:pPr>
            <w:pStyle w:val="Footer"/>
            <w:jc w:val="center"/>
            <w:rPr>
              <w:rFonts w:ascii="Helvetica CE" w:hAnsi="Helvetica CE"/>
              <w:color w:val="0080B3"/>
              <w:sz w:val="18"/>
              <w:szCs w:val="18"/>
            </w:rPr>
          </w:pPr>
          <w:r w:rsidRPr="00C71223">
            <w:rPr>
              <w:rFonts w:ascii="Helvetica CE" w:hAnsi="Helvetica CE"/>
              <w:color w:val="0080B3"/>
              <w:sz w:val="18"/>
              <w:szCs w:val="18"/>
            </w:rPr>
            <w:t>IMAGINING TOMORROW ~ DELIVERING POSSIBILITIES TODAY!</w:t>
          </w:r>
        </w:p>
      </w:tc>
    </w:tr>
  </w:tbl>
  <w:p w14:paraId="0DFF75C1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2"/>
        <w:szCs w:val="12"/>
      </w:rPr>
    </w:pPr>
  </w:p>
  <w:p w14:paraId="1C55277C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>1</w:t>
    </w:r>
    <w:r w:rsidR="008646F1">
      <w:rPr>
        <w:rFonts w:ascii="Helvetica CE" w:hAnsi="Helvetica CE"/>
        <w:color w:val="767171" w:themeColor="background2" w:themeShade="80"/>
        <w:sz w:val="16"/>
        <w:szCs w:val="16"/>
      </w:rPr>
      <w:t>8</w:t>
    </w: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40 Innovation Drive, Carbondale, IL 62903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618.985.3711</w:t>
    </w:r>
  </w:p>
  <w:p w14:paraId="09D886A2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1704 West Interstate Drive, Champaign, IL 61822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217.352.0047</w:t>
    </w:r>
  </w:p>
  <w:p w14:paraId="52B1AC5F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6725 Goshen Road, Edwardsville, IL 62025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618.656.3216</w:t>
    </w:r>
  </w:p>
  <w:p w14:paraId="052EA935" w14:textId="77777777" w:rsidR="009F4A2B" w:rsidRPr="009F4A2B" w:rsidRDefault="00471FFA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CE0EDE">
      <w:rPr>
        <w:rFonts w:ascii="Helvetica CE" w:hAnsi="Helvetica CE"/>
        <w:color w:val="767171" w:themeColor="background2" w:themeShade="80"/>
        <w:sz w:val="16"/>
        <w:szCs w:val="16"/>
      </w:rPr>
      <w:t>www.illinoisheartland.org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3C448F">
      <w:rPr>
        <w:rFonts w:ascii="Helvetica CE" w:hAnsi="Helvetica CE"/>
        <w:color w:val="767171" w:themeColor="background2" w:themeShade="80"/>
        <w:sz w:val="16"/>
        <w:szCs w:val="16"/>
      </w:rPr>
      <w:t xml:space="preserve"> 618.656.9401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559A" w14:textId="77777777" w:rsidR="00441D84" w:rsidRDefault="00441D84" w:rsidP="00C71223">
      <w:r>
        <w:separator/>
      </w:r>
    </w:p>
  </w:footnote>
  <w:footnote w:type="continuationSeparator" w:id="0">
    <w:p w14:paraId="4517655A" w14:textId="77777777" w:rsidR="00441D84" w:rsidRDefault="00441D84" w:rsidP="00C7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E1EB" w14:textId="77777777" w:rsidR="009F4A2B" w:rsidRDefault="00780CAD">
    <w:pPr>
      <w:pStyle w:val="Header"/>
    </w:pPr>
    <w:r>
      <w:rPr>
        <w:rFonts w:ascii="Helvetica CE" w:hAnsi="Helvetica CE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5F534" wp14:editId="661C97B7">
              <wp:simplePos x="0" y="0"/>
              <wp:positionH relativeFrom="column">
                <wp:posOffset>-293914</wp:posOffset>
              </wp:positionH>
              <wp:positionV relativeFrom="paragraph">
                <wp:posOffset>800100</wp:posOffset>
              </wp:positionV>
              <wp:extent cx="6174649" cy="2540"/>
              <wp:effectExtent l="0" t="25400" r="4889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649" cy="2540"/>
                      </a:xfrm>
                      <a:prstGeom prst="line">
                        <a:avLst/>
                      </a:prstGeom>
                      <a:ln w="50800" cap="flat">
                        <a:solidFill>
                          <a:srgbClr val="0080B3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AE7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63pt" to="463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" strokecolor="#0080b3" strokeweight="4pt">
              <v:stroke joinstyle="miter"/>
            </v:line>
          </w:pict>
        </mc:Fallback>
      </mc:AlternateContent>
    </w:r>
    <w:r w:rsidR="00357203">
      <w:rPr>
        <w:rFonts w:ascii="Helvetica CE" w:hAnsi="Helvetica CE"/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71F540C9" wp14:editId="68C36224">
          <wp:simplePos x="0" y="0"/>
          <wp:positionH relativeFrom="column">
            <wp:posOffset>-291908</wp:posOffset>
          </wp:positionH>
          <wp:positionV relativeFrom="paragraph">
            <wp:posOffset>-111125</wp:posOffset>
          </wp:positionV>
          <wp:extent cx="2515235" cy="8101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ision IHLS 2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1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B5C"/>
    <w:multiLevelType w:val="hybridMultilevel"/>
    <w:tmpl w:val="0982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7083"/>
    <w:multiLevelType w:val="hybridMultilevel"/>
    <w:tmpl w:val="29E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84"/>
    <w:rsid w:val="000907D9"/>
    <w:rsid w:val="00101452"/>
    <w:rsid w:val="00116F0E"/>
    <w:rsid w:val="00227653"/>
    <w:rsid w:val="00357203"/>
    <w:rsid w:val="00362C6C"/>
    <w:rsid w:val="00387B49"/>
    <w:rsid w:val="00394875"/>
    <w:rsid w:val="003C448F"/>
    <w:rsid w:val="00441D84"/>
    <w:rsid w:val="00453777"/>
    <w:rsid w:val="00471FFA"/>
    <w:rsid w:val="00497B67"/>
    <w:rsid w:val="005C7186"/>
    <w:rsid w:val="00653CD5"/>
    <w:rsid w:val="00664162"/>
    <w:rsid w:val="0068407E"/>
    <w:rsid w:val="006F6287"/>
    <w:rsid w:val="00780CAD"/>
    <w:rsid w:val="00781BBB"/>
    <w:rsid w:val="00815331"/>
    <w:rsid w:val="008646F1"/>
    <w:rsid w:val="00893D9F"/>
    <w:rsid w:val="009A2627"/>
    <w:rsid w:val="009F4A2B"/>
    <w:rsid w:val="00BA002E"/>
    <w:rsid w:val="00BE2884"/>
    <w:rsid w:val="00C47785"/>
    <w:rsid w:val="00C71223"/>
    <w:rsid w:val="00CE0EDE"/>
    <w:rsid w:val="00D05CD7"/>
    <w:rsid w:val="00D51489"/>
    <w:rsid w:val="00D77A0F"/>
    <w:rsid w:val="00DE1EBB"/>
    <w:rsid w:val="00E36F05"/>
    <w:rsid w:val="00EF7844"/>
    <w:rsid w:val="00F3477E"/>
    <w:rsid w:val="00F35F83"/>
    <w:rsid w:val="00F64F75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471B"/>
  <w15:chartTrackingRefBased/>
  <w15:docId w15:val="{656F3B78-FF4E-474E-818B-EC23F60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D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23"/>
  </w:style>
  <w:style w:type="paragraph" w:styleId="Footer">
    <w:name w:val="footer"/>
    <w:basedOn w:val="Normal"/>
    <w:link w:val="FooterChar"/>
    <w:uiPriority w:val="99"/>
    <w:unhideWhenUsed/>
    <w:rsid w:val="00C7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23"/>
  </w:style>
  <w:style w:type="table" w:styleId="TableGrid">
    <w:name w:val="Table Grid"/>
    <w:basedOn w:val="TableNormal"/>
    <w:uiPriority w:val="39"/>
    <w:rsid w:val="00C7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BB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FF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41D84"/>
  </w:style>
  <w:style w:type="character" w:styleId="FollowedHyperlink">
    <w:name w:val="FollowedHyperlink"/>
    <w:basedOn w:val="DefaultParagraphFont"/>
    <w:uiPriority w:val="99"/>
    <w:semiHidden/>
    <w:unhideWhenUsed/>
    <w:rsid w:val="00441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llinoisheartland.zoom.us/j/95574589709?pwd=WGdRVWdHUG1xbmZlMHRFMG1pQVExUT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s%20and%20Labels\Letterhead\IH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62DF-F88F-435D-BFD3-FE618B4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IHLS Letterhead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Heartland Library System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Popit</dc:creator>
  <cp:keywords/>
  <dc:description/>
  <cp:lastModifiedBy>Ellen Popit</cp:lastModifiedBy>
  <cp:revision>1</cp:revision>
  <cp:lastPrinted>2020-12-10T21:29:00Z</cp:lastPrinted>
  <dcterms:created xsi:type="dcterms:W3CDTF">2020-12-10T21:16:00Z</dcterms:created>
  <dcterms:modified xsi:type="dcterms:W3CDTF">2020-12-10T21:35:00Z</dcterms:modified>
</cp:coreProperties>
</file>