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5E1A2" w14:textId="77777777" w:rsidR="009F4A2B" w:rsidRDefault="009F4A2B" w:rsidP="00394875">
      <w:pPr>
        <w:rPr>
          <w:rFonts w:ascii="Helvetica CE" w:hAnsi="Helvetica CE"/>
          <w:sz w:val="22"/>
          <w:szCs w:val="22"/>
        </w:rPr>
      </w:pPr>
    </w:p>
    <w:p w14:paraId="7E3EC02D" w14:textId="77777777" w:rsidR="00241236" w:rsidRDefault="00241236" w:rsidP="00394875">
      <w:pPr>
        <w:rPr>
          <w:rFonts w:ascii="Helvetica CE" w:hAnsi="Helvetica CE"/>
          <w:sz w:val="22"/>
          <w:szCs w:val="22"/>
        </w:rPr>
      </w:pPr>
    </w:p>
    <w:p w14:paraId="4AE75B44" w14:textId="162E033C" w:rsidR="00241236" w:rsidRDefault="00241236" w:rsidP="00394875">
      <w:pPr>
        <w:rPr>
          <w:rFonts w:ascii="Helvetica CE" w:hAnsi="Helvetica CE"/>
          <w:sz w:val="22"/>
          <w:szCs w:val="22"/>
        </w:rPr>
        <w:sectPr w:rsidR="00241236" w:rsidSect="009F4A2B">
          <w:headerReference w:type="first" r:id="rId8"/>
          <w:footerReference w:type="first" r:id="rId9"/>
          <w:pgSz w:w="12240" w:h="15840"/>
          <w:pgMar w:top="1980" w:right="1440" w:bottom="2070" w:left="1440" w:header="720" w:footer="452" w:gutter="0"/>
          <w:cols w:space="720"/>
          <w:titlePg/>
          <w:docGrid w:linePitch="360"/>
        </w:sectPr>
      </w:pPr>
    </w:p>
    <w:p w14:paraId="3A03907E" w14:textId="485F8512" w:rsidR="00241236" w:rsidRDefault="00241236" w:rsidP="00241236">
      <w:pPr>
        <w:jc w:val="center"/>
        <w:rPr>
          <w:b/>
          <w:color w:val="2E74B5" w:themeColor="accent1" w:themeShade="BF"/>
          <w:sz w:val="28"/>
          <w:szCs w:val="28"/>
        </w:rPr>
      </w:pPr>
      <w:r w:rsidRPr="00241236">
        <w:rPr>
          <w:b/>
          <w:color w:val="2E74B5" w:themeColor="accent1" w:themeShade="BF"/>
          <w:sz w:val="28"/>
          <w:szCs w:val="28"/>
        </w:rPr>
        <w:t>Members Matter</w:t>
      </w:r>
    </w:p>
    <w:p w14:paraId="2147F06E" w14:textId="03891EEA" w:rsidR="000D3C29" w:rsidRDefault="000D3C29" w:rsidP="00241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January 27, 2021</w:t>
      </w:r>
    </w:p>
    <w:p w14:paraId="3AE107D5" w14:textId="7D0D13A7" w:rsidR="00241236" w:rsidRPr="00241236" w:rsidRDefault="00241236" w:rsidP="00241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236">
        <w:rPr>
          <w:rFonts w:ascii="Times New Roman" w:hAnsi="Times New Roman" w:cs="Times New Roman"/>
          <w:sz w:val="28"/>
          <w:szCs w:val="28"/>
        </w:rPr>
        <w:t>10:00 a.m.</w:t>
      </w:r>
    </w:p>
    <w:p w14:paraId="358744FB" w14:textId="77777777" w:rsidR="00241236" w:rsidRDefault="00241236" w:rsidP="00241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236">
        <w:rPr>
          <w:rFonts w:ascii="Times New Roman" w:hAnsi="Times New Roman" w:cs="Times New Roman"/>
          <w:sz w:val="28"/>
          <w:szCs w:val="28"/>
        </w:rPr>
        <w:t xml:space="preserve">Join Using Zoom:  </w:t>
      </w:r>
      <w:bookmarkStart w:id="0" w:name="_Hlk521315786"/>
    </w:p>
    <w:p w14:paraId="6AF5992A" w14:textId="14B2C7EB" w:rsidR="00241236" w:rsidRPr="007D6ECC" w:rsidRDefault="007D6ECC" w:rsidP="0024123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fldChar w:fldCharType="begin"/>
      </w:r>
      <w:r>
        <w:rPr>
          <w:rFonts w:ascii="Times New Roman" w:hAnsi="Times New Roman" w:cs="Times New Roman"/>
          <w:u w:val="single"/>
        </w:rPr>
        <w:instrText xml:space="preserve"> HYPERLINK "</w:instrText>
      </w:r>
      <w:r w:rsidRPr="007D6ECC">
        <w:rPr>
          <w:rFonts w:ascii="Times New Roman" w:hAnsi="Times New Roman" w:cs="Times New Roman"/>
          <w:u w:val="single"/>
        </w:rPr>
        <w:instrText>https://illinoisheartland.zoom.us/meeting/register/tJEocO2tpjItGt1SRIYQdmmpScSczJ1IXILe</w:instrText>
      </w:r>
      <w:r>
        <w:rPr>
          <w:rFonts w:ascii="Times New Roman" w:hAnsi="Times New Roman" w:cs="Times New Roman"/>
          <w:u w:val="single"/>
        </w:rPr>
        <w:instrText xml:space="preserve">" </w:instrText>
      </w:r>
      <w:r>
        <w:rPr>
          <w:rFonts w:ascii="Times New Roman" w:hAnsi="Times New Roman" w:cs="Times New Roman"/>
          <w:u w:val="single"/>
        </w:rPr>
        <w:fldChar w:fldCharType="separate"/>
      </w:r>
      <w:r w:rsidRPr="001E095F">
        <w:rPr>
          <w:rStyle w:val="Hyperlink"/>
          <w:rFonts w:ascii="Times New Roman" w:hAnsi="Times New Roman" w:cs="Times New Roman"/>
        </w:rPr>
        <w:t>https://illinoisheartland.zoom.us/meeting/register/tJEocO2tpjItGt1SRIYQdmmpScSczJ1IXILe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 xml:space="preserve"> </w:t>
      </w:r>
    </w:p>
    <w:bookmarkEnd w:id="0"/>
    <w:p w14:paraId="216E2FF8" w14:textId="77777777" w:rsidR="00241236" w:rsidRPr="00241236" w:rsidRDefault="00241236" w:rsidP="00241236">
      <w:pPr>
        <w:rPr>
          <w:rFonts w:ascii="Times New Roman" w:hAnsi="Times New Roman" w:cs="Times New Roman"/>
          <w:b/>
          <w:sz w:val="22"/>
          <w:szCs w:val="22"/>
        </w:rPr>
      </w:pPr>
    </w:p>
    <w:p w14:paraId="6A3011E3" w14:textId="77777777" w:rsidR="007D6ECC" w:rsidRDefault="007D6ECC" w:rsidP="00241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30E52" w14:textId="74368242" w:rsidR="00241236" w:rsidRPr="00241236" w:rsidRDefault="00241236" w:rsidP="00241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36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0B90F5F" w14:textId="2E88BD19" w:rsidR="00241236" w:rsidRDefault="00241236" w:rsidP="00241236">
      <w:pPr>
        <w:rPr>
          <w:rFonts w:ascii="Times New Roman" w:hAnsi="Times New Roman" w:cs="Times New Roman"/>
          <w:b/>
          <w:sz w:val="28"/>
          <w:szCs w:val="28"/>
        </w:rPr>
      </w:pPr>
    </w:p>
    <w:p w14:paraId="4ECB3854" w14:textId="77777777" w:rsidR="00241236" w:rsidRPr="00241236" w:rsidRDefault="00241236" w:rsidP="00241236">
      <w:pPr>
        <w:rPr>
          <w:rFonts w:ascii="Times New Roman" w:hAnsi="Times New Roman" w:cs="Times New Roman"/>
          <w:b/>
          <w:sz w:val="28"/>
          <w:szCs w:val="28"/>
        </w:rPr>
      </w:pPr>
    </w:p>
    <w:p w14:paraId="268F701A" w14:textId="77777777" w:rsidR="00241236" w:rsidRPr="00241236" w:rsidRDefault="00241236" w:rsidP="00241236">
      <w:pPr>
        <w:rPr>
          <w:rFonts w:ascii="Times New Roman" w:hAnsi="Times New Roman" w:cs="Times New Roman"/>
          <w:b/>
          <w:sz w:val="28"/>
          <w:szCs w:val="28"/>
        </w:rPr>
      </w:pPr>
      <w:r w:rsidRPr="00241236">
        <w:rPr>
          <w:rFonts w:ascii="Times New Roman" w:hAnsi="Times New Roman" w:cs="Times New Roman"/>
          <w:b/>
          <w:sz w:val="28"/>
          <w:szCs w:val="28"/>
        </w:rPr>
        <w:t>Welcome and Introductions</w:t>
      </w:r>
    </w:p>
    <w:p w14:paraId="67CC5EF3" w14:textId="77777777" w:rsidR="00241236" w:rsidRPr="00241236" w:rsidRDefault="00241236" w:rsidP="00241236">
      <w:pPr>
        <w:rPr>
          <w:rFonts w:ascii="Times New Roman" w:hAnsi="Times New Roman" w:cs="Times New Roman"/>
          <w:b/>
          <w:sz w:val="28"/>
          <w:szCs w:val="28"/>
        </w:rPr>
      </w:pPr>
    </w:p>
    <w:p w14:paraId="7088F795" w14:textId="092CE514" w:rsidR="00F1611B" w:rsidRPr="007D6ECC" w:rsidRDefault="000D3C29" w:rsidP="007D6E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D6ECC">
        <w:rPr>
          <w:rFonts w:ascii="Times New Roman" w:hAnsi="Times New Roman" w:cs="Times New Roman"/>
          <w:b/>
          <w:sz w:val="28"/>
          <w:szCs w:val="28"/>
        </w:rPr>
        <w:t>Team Up to Keep Your Communities Active and Engaged</w:t>
      </w:r>
      <w:r w:rsidR="00BE4ADB" w:rsidRPr="007D6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A8BDC7" w14:textId="5C746394" w:rsidR="00BE4ADB" w:rsidRDefault="00BE4ADB" w:rsidP="007D6EC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D6ECC">
        <w:rPr>
          <w:rFonts w:ascii="Times New Roman" w:hAnsi="Times New Roman" w:cs="Times New Roman"/>
          <w:bCs/>
          <w:sz w:val="28"/>
          <w:szCs w:val="28"/>
        </w:rPr>
        <w:t xml:space="preserve">Presented by </w:t>
      </w:r>
      <w:r w:rsidR="000D3C29" w:rsidRPr="007D6ECC">
        <w:rPr>
          <w:rFonts w:ascii="Times New Roman" w:hAnsi="Times New Roman" w:cs="Times New Roman"/>
          <w:bCs/>
          <w:sz w:val="28"/>
          <w:szCs w:val="28"/>
        </w:rPr>
        <w:t xml:space="preserve">Noah </w:t>
      </w:r>
      <w:proofErr w:type="spellStart"/>
      <w:r w:rsidR="000D3C29" w:rsidRPr="007D6ECC">
        <w:rPr>
          <w:rFonts w:ascii="Times New Roman" w:hAnsi="Times New Roman" w:cs="Times New Roman"/>
          <w:bCs/>
          <w:sz w:val="28"/>
          <w:szCs w:val="28"/>
        </w:rPr>
        <w:t>Lenstra</w:t>
      </w:r>
      <w:proofErr w:type="spellEnd"/>
      <w:r w:rsidR="000D3C29" w:rsidRPr="007D6ECC">
        <w:rPr>
          <w:rFonts w:ascii="Times New Roman" w:hAnsi="Times New Roman" w:cs="Times New Roman"/>
          <w:bCs/>
          <w:sz w:val="28"/>
          <w:szCs w:val="28"/>
        </w:rPr>
        <w:t>, Assistant Professor of Library and Information Science, University of South Carolina</w:t>
      </w:r>
    </w:p>
    <w:p w14:paraId="781D13E2" w14:textId="77777777" w:rsidR="007D6ECC" w:rsidRPr="007D6ECC" w:rsidRDefault="007D6ECC" w:rsidP="007D6ECC">
      <w:pPr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167694B5" w14:textId="6F77E821" w:rsidR="00241236" w:rsidRPr="007D6ECC" w:rsidRDefault="00241236" w:rsidP="007D6E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D6ECC">
        <w:rPr>
          <w:rFonts w:ascii="Times New Roman" w:hAnsi="Times New Roman" w:cs="Times New Roman"/>
          <w:b/>
          <w:sz w:val="28"/>
          <w:szCs w:val="28"/>
        </w:rPr>
        <w:t>Updates:</w:t>
      </w:r>
    </w:p>
    <w:p w14:paraId="66113026" w14:textId="77777777" w:rsidR="00D16107" w:rsidRDefault="00D16107" w:rsidP="007D6ECC">
      <w:pPr>
        <w:rPr>
          <w:rFonts w:ascii="Times New Roman" w:hAnsi="Times New Roman" w:cs="Times New Roman"/>
          <w:b/>
          <w:sz w:val="28"/>
          <w:szCs w:val="28"/>
        </w:rPr>
      </w:pPr>
    </w:p>
    <w:p w14:paraId="5E339428" w14:textId="6E88D210" w:rsidR="00241236" w:rsidRPr="007D6ECC" w:rsidRDefault="006072BA" w:rsidP="007D6EC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7D6ECC">
        <w:rPr>
          <w:rFonts w:ascii="Times New Roman" w:hAnsi="Times New Roman" w:cs="Times New Roman"/>
          <w:bCs/>
          <w:sz w:val="28"/>
          <w:szCs w:val="28"/>
        </w:rPr>
        <w:t>Illinois State Library</w:t>
      </w:r>
    </w:p>
    <w:p w14:paraId="5CE66B2E" w14:textId="316D13D1" w:rsidR="007D6ECC" w:rsidRDefault="007D6ECC" w:rsidP="007D6EC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</w:t>
      </w:r>
    </w:p>
    <w:p w14:paraId="35BAE3AF" w14:textId="5AB13FB8" w:rsidR="00241236" w:rsidRPr="00241236" w:rsidRDefault="00241236" w:rsidP="007D6ECC">
      <w:pPr>
        <w:ind w:left="720"/>
        <w:rPr>
          <w:rFonts w:ascii="Times New Roman" w:hAnsi="Times New Roman" w:cs="Times New Roman"/>
          <w:sz w:val="28"/>
          <w:szCs w:val="28"/>
        </w:rPr>
      </w:pPr>
      <w:r w:rsidRPr="00241236">
        <w:rPr>
          <w:rFonts w:ascii="Times New Roman" w:hAnsi="Times New Roman" w:cs="Times New Roman"/>
          <w:sz w:val="28"/>
          <w:szCs w:val="28"/>
        </w:rPr>
        <w:t>SHARE</w:t>
      </w:r>
    </w:p>
    <w:p w14:paraId="5DBD6F70" w14:textId="77777777" w:rsidR="00241236" w:rsidRPr="00241236" w:rsidRDefault="00241236" w:rsidP="007D6ECC">
      <w:pPr>
        <w:ind w:left="720"/>
        <w:rPr>
          <w:rFonts w:ascii="Times New Roman" w:hAnsi="Times New Roman" w:cs="Times New Roman"/>
          <w:sz w:val="28"/>
          <w:szCs w:val="28"/>
        </w:rPr>
      </w:pPr>
      <w:r w:rsidRPr="00241236">
        <w:rPr>
          <w:rFonts w:ascii="Times New Roman" w:hAnsi="Times New Roman" w:cs="Times New Roman"/>
          <w:sz w:val="28"/>
          <w:szCs w:val="28"/>
        </w:rPr>
        <w:t>Delivery</w:t>
      </w:r>
    </w:p>
    <w:p w14:paraId="476904BD" w14:textId="77777777" w:rsidR="00241236" w:rsidRPr="00241236" w:rsidRDefault="00241236" w:rsidP="007D6ECC">
      <w:pPr>
        <w:ind w:left="720"/>
        <w:rPr>
          <w:rFonts w:ascii="Times New Roman" w:hAnsi="Times New Roman" w:cs="Times New Roman"/>
          <w:sz w:val="28"/>
          <w:szCs w:val="28"/>
        </w:rPr>
      </w:pPr>
      <w:r w:rsidRPr="00241236">
        <w:rPr>
          <w:rFonts w:ascii="Times New Roman" w:hAnsi="Times New Roman" w:cs="Times New Roman"/>
          <w:sz w:val="28"/>
          <w:szCs w:val="28"/>
        </w:rPr>
        <w:t>Membership</w:t>
      </w:r>
    </w:p>
    <w:p w14:paraId="22E79377" w14:textId="77777777" w:rsidR="00241236" w:rsidRPr="00241236" w:rsidRDefault="00241236" w:rsidP="007D6ECC">
      <w:pPr>
        <w:rPr>
          <w:rFonts w:ascii="Times New Roman" w:hAnsi="Times New Roman" w:cs="Times New Roman"/>
          <w:sz w:val="28"/>
          <w:szCs w:val="28"/>
        </w:rPr>
      </w:pPr>
    </w:p>
    <w:p w14:paraId="0AD41867" w14:textId="101AABF7" w:rsidR="00241236" w:rsidRPr="007D6ECC" w:rsidRDefault="00241236" w:rsidP="007D6EC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6ECC">
        <w:rPr>
          <w:rFonts w:ascii="Times New Roman" w:hAnsi="Times New Roman" w:cs="Times New Roman"/>
          <w:b/>
          <w:bCs/>
          <w:sz w:val="28"/>
          <w:szCs w:val="28"/>
        </w:rPr>
        <w:t>Roundtable</w:t>
      </w:r>
    </w:p>
    <w:p w14:paraId="6A43E33E" w14:textId="77777777" w:rsidR="006072BA" w:rsidRPr="00241236" w:rsidRDefault="006072BA" w:rsidP="007D6E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B8DAD3" w14:textId="77777777" w:rsidR="00241236" w:rsidRPr="00241236" w:rsidRDefault="00241236" w:rsidP="007D6EC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241236">
        <w:rPr>
          <w:rFonts w:ascii="Times New Roman" w:hAnsi="Times New Roman" w:cs="Times New Roman"/>
          <w:sz w:val="28"/>
          <w:szCs w:val="28"/>
        </w:rPr>
        <w:t>What’s</w:t>
      </w:r>
      <w:proofErr w:type="gramEnd"/>
      <w:r w:rsidRPr="00241236">
        <w:rPr>
          <w:rFonts w:ascii="Times New Roman" w:hAnsi="Times New Roman" w:cs="Times New Roman"/>
          <w:sz w:val="28"/>
          <w:szCs w:val="28"/>
        </w:rPr>
        <w:t xml:space="preserve"> going on in your library?</w:t>
      </w:r>
    </w:p>
    <w:p w14:paraId="1FAF74FF" w14:textId="77777777" w:rsidR="00241236" w:rsidRPr="00241236" w:rsidRDefault="00241236" w:rsidP="007D6ECC">
      <w:pPr>
        <w:rPr>
          <w:rFonts w:ascii="Times New Roman" w:hAnsi="Times New Roman" w:cs="Times New Roman"/>
          <w:sz w:val="28"/>
          <w:szCs w:val="28"/>
        </w:rPr>
      </w:pPr>
    </w:p>
    <w:p w14:paraId="292811C9" w14:textId="77777777" w:rsidR="00241236" w:rsidRPr="00241236" w:rsidRDefault="00241236" w:rsidP="007D6ECC">
      <w:pPr>
        <w:rPr>
          <w:rFonts w:ascii="Times New Roman" w:hAnsi="Times New Roman" w:cs="Times New Roman"/>
          <w:sz w:val="28"/>
          <w:szCs w:val="28"/>
        </w:rPr>
      </w:pPr>
    </w:p>
    <w:p w14:paraId="013F19E0" w14:textId="77777777" w:rsidR="00241236" w:rsidRPr="00241236" w:rsidRDefault="00241236" w:rsidP="00241236">
      <w:pPr>
        <w:rPr>
          <w:rFonts w:ascii="Times New Roman" w:hAnsi="Times New Roman" w:cs="Times New Roman"/>
          <w:b/>
          <w:sz w:val="28"/>
          <w:szCs w:val="28"/>
        </w:rPr>
      </w:pPr>
      <w:r w:rsidRPr="00241236">
        <w:rPr>
          <w:rFonts w:ascii="Times New Roman" w:hAnsi="Times New Roman" w:cs="Times New Roman"/>
          <w:b/>
          <w:sz w:val="28"/>
          <w:szCs w:val="28"/>
        </w:rPr>
        <w:t>Announcements</w:t>
      </w:r>
    </w:p>
    <w:p w14:paraId="28A5187F" w14:textId="77777777" w:rsidR="009F4A2B" w:rsidRPr="00241236" w:rsidRDefault="009F4A2B" w:rsidP="00815331">
      <w:pPr>
        <w:rPr>
          <w:rFonts w:ascii="Times New Roman" w:hAnsi="Times New Roman" w:cs="Times New Roman"/>
          <w:sz w:val="28"/>
          <w:szCs w:val="28"/>
        </w:rPr>
      </w:pPr>
    </w:p>
    <w:sectPr w:rsidR="009F4A2B" w:rsidRPr="00241236" w:rsidSect="009F4A2B">
      <w:type w:val="continuous"/>
      <w:pgSz w:w="12240" w:h="15840"/>
      <w:pgMar w:top="1710" w:right="1440" w:bottom="1260" w:left="1440" w:header="540" w:footer="10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17EC" w14:textId="77777777" w:rsidR="007245C7" w:rsidRDefault="007245C7" w:rsidP="00C71223">
      <w:r>
        <w:separator/>
      </w:r>
    </w:p>
  </w:endnote>
  <w:endnote w:type="continuationSeparator" w:id="0">
    <w:p w14:paraId="144F5025" w14:textId="77777777" w:rsidR="007245C7" w:rsidRDefault="007245C7" w:rsidP="00C7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E">
    <w:panose1 w:val="040005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F4A2B" w:rsidRPr="00C71223" w14:paraId="4D142C55" w14:textId="77777777" w:rsidTr="00714E19">
      <w:trPr>
        <w:trHeight w:val="432"/>
      </w:trPr>
      <w:tc>
        <w:tcPr>
          <w:tcW w:w="93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44A2FB0" w14:textId="77777777" w:rsidR="009F4A2B" w:rsidRPr="00C71223" w:rsidRDefault="009F4A2B" w:rsidP="009F4A2B">
          <w:pPr>
            <w:pStyle w:val="Footer"/>
            <w:jc w:val="center"/>
            <w:rPr>
              <w:rFonts w:ascii="Helvetica CE" w:hAnsi="Helvetica CE"/>
              <w:color w:val="0080B3"/>
              <w:sz w:val="18"/>
              <w:szCs w:val="18"/>
            </w:rPr>
          </w:pPr>
          <w:r w:rsidRPr="00C71223">
            <w:rPr>
              <w:rFonts w:ascii="Helvetica CE" w:hAnsi="Helvetica CE"/>
              <w:color w:val="0080B3"/>
              <w:sz w:val="18"/>
              <w:szCs w:val="18"/>
            </w:rPr>
            <w:t>IMAGINING TOMORROW ~ DELIVERING POSSIBILITIES TODAY!</w:t>
          </w:r>
        </w:p>
      </w:tc>
    </w:tr>
  </w:tbl>
  <w:p w14:paraId="19F597F7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2"/>
        <w:szCs w:val="12"/>
      </w:rPr>
    </w:pPr>
  </w:p>
  <w:p w14:paraId="7DD3A576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>1</w:t>
    </w:r>
    <w:r w:rsidR="008646F1">
      <w:rPr>
        <w:rFonts w:ascii="Helvetica CE" w:hAnsi="Helvetica CE"/>
        <w:color w:val="767171" w:themeColor="background2" w:themeShade="80"/>
        <w:sz w:val="16"/>
        <w:szCs w:val="16"/>
      </w:rPr>
      <w:t>8</w:t>
    </w: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40 Innovation Drive, Carbondale, IL 62903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618.985.3711</w:t>
    </w:r>
  </w:p>
  <w:p w14:paraId="3B7F8BB1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1704 West Interstate Drive, Champaign, IL 61822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217.352.0047</w:t>
    </w:r>
  </w:p>
  <w:p w14:paraId="271EC777" w14:textId="77777777" w:rsidR="009F4A2B" w:rsidRPr="00394875" w:rsidRDefault="009F4A2B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6725 Goshen Road, Edwardsville, IL 62025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471FFA">
      <w:rPr>
        <w:rFonts w:ascii="Helvetica CE" w:hAnsi="Helvetica CE"/>
        <w:color w:val="767171" w:themeColor="background2" w:themeShade="80"/>
        <w:sz w:val="16"/>
        <w:szCs w:val="16"/>
      </w:rPr>
      <w:t xml:space="preserve"> 618.656.3216</w:t>
    </w:r>
  </w:p>
  <w:p w14:paraId="62D6E29D" w14:textId="77777777" w:rsidR="009F4A2B" w:rsidRPr="009F4A2B" w:rsidRDefault="00471FFA" w:rsidP="009F4A2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CE0EDE">
      <w:rPr>
        <w:rFonts w:ascii="Helvetica CE" w:hAnsi="Helvetica CE"/>
        <w:color w:val="767171" w:themeColor="background2" w:themeShade="80"/>
        <w:sz w:val="16"/>
        <w:szCs w:val="16"/>
      </w:rPr>
      <w:t>www.illinoisheartland.org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</w:t>
    </w:r>
    <w:r>
      <w:rPr>
        <w:rFonts w:ascii="Helvetica CE" w:hAnsi="Helvetica CE"/>
        <w:color w:val="767171" w:themeColor="background2" w:themeShade="80"/>
        <w:sz w:val="16"/>
        <w:szCs w:val="16"/>
      </w:rPr>
      <w:sym w:font="Wingdings 2" w:char="F097"/>
    </w:r>
    <w:r w:rsidR="003C448F">
      <w:rPr>
        <w:rFonts w:ascii="Helvetica CE" w:hAnsi="Helvetica CE"/>
        <w:color w:val="767171" w:themeColor="background2" w:themeShade="80"/>
        <w:sz w:val="16"/>
        <w:szCs w:val="16"/>
      </w:rPr>
      <w:t xml:space="preserve"> 618.656.9401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4EE3" w14:textId="77777777" w:rsidR="007245C7" w:rsidRDefault="007245C7" w:rsidP="00C71223">
      <w:r>
        <w:separator/>
      </w:r>
    </w:p>
  </w:footnote>
  <w:footnote w:type="continuationSeparator" w:id="0">
    <w:p w14:paraId="203FB4B2" w14:textId="77777777" w:rsidR="007245C7" w:rsidRDefault="007245C7" w:rsidP="00C7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15EA" w14:textId="77777777" w:rsidR="009F4A2B" w:rsidRDefault="00780CAD">
    <w:pPr>
      <w:pStyle w:val="Header"/>
    </w:pPr>
    <w:r>
      <w:rPr>
        <w:rFonts w:ascii="Helvetica CE" w:hAnsi="Helvetica CE"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61E7D" wp14:editId="310C62E6">
              <wp:simplePos x="0" y="0"/>
              <wp:positionH relativeFrom="column">
                <wp:posOffset>-293914</wp:posOffset>
              </wp:positionH>
              <wp:positionV relativeFrom="paragraph">
                <wp:posOffset>800100</wp:posOffset>
              </wp:positionV>
              <wp:extent cx="6174649" cy="2540"/>
              <wp:effectExtent l="0" t="25400" r="48895" b="482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649" cy="2540"/>
                      </a:xfrm>
                      <a:prstGeom prst="line">
                        <a:avLst/>
                      </a:prstGeom>
                      <a:ln w="50800" cap="flat">
                        <a:solidFill>
                          <a:srgbClr val="0080B3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DF0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63pt" to="463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" strokecolor="#0080b3" strokeweight="4pt">
              <v:stroke joinstyle="miter"/>
            </v:line>
          </w:pict>
        </mc:Fallback>
      </mc:AlternateContent>
    </w:r>
    <w:r w:rsidR="00357203">
      <w:rPr>
        <w:rFonts w:ascii="Helvetica CE" w:hAnsi="Helvetica CE"/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433AE1F4" wp14:editId="44FB23A9">
          <wp:simplePos x="0" y="0"/>
          <wp:positionH relativeFrom="column">
            <wp:posOffset>-291908</wp:posOffset>
          </wp:positionH>
          <wp:positionV relativeFrom="paragraph">
            <wp:posOffset>-111125</wp:posOffset>
          </wp:positionV>
          <wp:extent cx="2515235" cy="810196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vision IHLS 2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810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797"/>
    <w:multiLevelType w:val="hybridMultilevel"/>
    <w:tmpl w:val="74F2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6966"/>
    <w:multiLevelType w:val="hybridMultilevel"/>
    <w:tmpl w:val="8BCC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1B49"/>
    <w:multiLevelType w:val="hybridMultilevel"/>
    <w:tmpl w:val="F090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F10E1"/>
    <w:multiLevelType w:val="hybridMultilevel"/>
    <w:tmpl w:val="7502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22062"/>
    <w:multiLevelType w:val="hybridMultilevel"/>
    <w:tmpl w:val="F23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F7083"/>
    <w:multiLevelType w:val="hybridMultilevel"/>
    <w:tmpl w:val="29E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05F2"/>
    <w:multiLevelType w:val="hybridMultilevel"/>
    <w:tmpl w:val="A884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794F43"/>
    <w:multiLevelType w:val="hybridMultilevel"/>
    <w:tmpl w:val="23DE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36"/>
    <w:rsid w:val="000907D9"/>
    <w:rsid w:val="000D3C29"/>
    <w:rsid w:val="00101452"/>
    <w:rsid w:val="00116F0E"/>
    <w:rsid w:val="00227653"/>
    <w:rsid w:val="00241236"/>
    <w:rsid w:val="00357203"/>
    <w:rsid w:val="00362C6C"/>
    <w:rsid w:val="00387B49"/>
    <w:rsid w:val="00394875"/>
    <w:rsid w:val="003C448F"/>
    <w:rsid w:val="00453777"/>
    <w:rsid w:val="00471FFA"/>
    <w:rsid w:val="00497B67"/>
    <w:rsid w:val="005C7186"/>
    <w:rsid w:val="006072BA"/>
    <w:rsid w:val="00653CD5"/>
    <w:rsid w:val="00664162"/>
    <w:rsid w:val="0068407E"/>
    <w:rsid w:val="006D2F04"/>
    <w:rsid w:val="006F6287"/>
    <w:rsid w:val="007245C7"/>
    <w:rsid w:val="00725BD4"/>
    <w:rsid w:val="00780CAD"/>
    <w:rsid w:val="00781BBB"/>
    <w:rsid w:val="007D6ECC"/>
    <w:rsid w:val="00815331"/>
    <w:rsid w:val="008646F1"/>
    <w:rsid w:val="00893D9F"/>
    <w:rsid w:val="009019DA"/>
    <w:rsid w:val="009A2627"/>
    <w:rsid w:val="009F4A2B"/>
    <w:rsid w:val="00BA002E"/>
    <w:rsid w:val="00BE2884"/>
    <w:rsid w:val="00BE4ADB"/>
    <w:rsid w:val="00C47785"/>
    <w:rsid w:val="00C71223"/>
    <w:rsid w:val="00CE0EDE"/>
    <w:rsid w:val="00D05CD7"/>
    <w:rsid w:val="00D16107"/>
    <w:rsid w:val="00D51489"/>
    <w:rsid w:val="00D77A0F"/>
    <w:rsid w:val="00DE1EBB"/>
    <w:rsid w:val="00E00A73"/>
    <w:rsid w:val="00E36F05"/>
    <w:rsid w:val="00EF7844"/>
    <w:rsid w:val="00F1611B"/>
    <w:rsid w:val="00F3477E"/>
    <w:rsid w:val="00F35F83"/>
    <w:rsid w:val="00F64F75"/>
    <w:rsid w:val="00FF1C98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A4306"/>
  <w15:chartTrackingRefBased/>
  <w15:docId w15:val="{62236143-E5F4-4BD3-82A6-06F1AAC5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1223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223"/>
  </w:style>
  <w:style w:type="paragraph" w:styleId="Footer">
    <w:name w:val="footer"/>
    <w:basedOn w:val="Normal"/>
    <w:link w:val="FooterChar"/>
    <w:uiPriority w:val="99"/>
    <w:unhideWhenUsed/>
    <w:rsid w:val="00C712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223"/>
  </w:style>
  <w:style w:type="table" w:styleId="TableGrid">
    <w:name w:val="Table Grid"/>
    <w:basedOn w:val="TableNormal"/>
    <w:uiPriority w:val="39"/>
    <w:rsid w:val="00C7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2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1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1FFA"/>
    <w:rPr>
      <w:color w:val="808080"/>
      <w:shd w:val="clear" w:color="auto" w:fill="E6E6E6"/>
    </w:rPr>
  </w:style>
  <w:style w:type="character" w:customStyle="1" w:styleId="lead">
    <w:name w:val="lead"/>
    <w:basedOn w:val="DefaultParagraphFont"/>
    <w:rsid w:val="00BE4ADB"/>
  </w:style>
  <w:style w:type="character" w:customStyle="1" w:styleId="text-muted">
    <w:name w:val="text-muted"/>
    <w:basedOn w:val="DefaultParagraphFont"/>
    <w:rsid w:val="00BE4ADB"/>
  </w:style>
  <w:style w:type="paragraph" w:styleId="PlainText">
    <w:name w:val="Plain Text"/>
    <w:basedOn w:val="Normal"/>
    <w:link w:val="PlainTextChar"/>
    <w:uiPriority w:val="99"/>
    <w:semiHidden/>
    <w:unhideWhenUsed/>
    <w:rsid w:val="00BE4AD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A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s%20and%20Labels\Letterhead\IHL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6616-5AF9-4AB5-AC0A-4E7B0364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IHLS Letterhead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Heartland Library System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Popit</dc:creator>
  <cp:keywords/>
  <dc:description/>
  <cp:lastModifiedBy>Ellen Popit</cp:lastModifiedBy>
  <cp:revision>2</cp:revision>
  <cp:lastPrinted>2019-10-04T14:49:00Z</cp:lastPrinted>
  <dcterms:created xsi:type="dcterms:W3CDTF">2021-01-25T15:53:00Z</dcterms:created>
  <dcterms:modified xsi:type="dcterms:W3CDTF">2021-01-25T15:53:00Z</dcterms:modified>
</cp:coreProperties>
</file>