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EF6B" w14:textId="77777777" w:rsidR="009F4A2B" w:rsidRDefault="009F4A2B" w:rsidP="00394875">
      <w:pPr>
        <w:rPr>
          <w:rFonts w:ascii="Helvetica CE" w:hAnsi="Helvetica CE"/>
          <w:sz w:val="22"/>
          <w:szCs w:val="22"/>
        </w:rPr>
        <w:sectPr w:rsidR="009F4A2B" w:rsidSect="009F4A2B">
          <w:headerReference w:type="first" r:id="rId8"/>
          <w:footerReference w:type="first" r:id="rId9"/>
          <w:pgSz w:w="12240" w:h="15840"/>
          <w:pgMar w:top="1980" w:right="1440" w:bottom="2070" w:left="1440" w:header="720" w:footer="452" w:gutter="0"/>
          <w:cols w:space="720"/>
          <w:titlePg/>
          <w:docGrid w:linePitch="360"/>
        </w:sectPr>
      </w:pPr>
    </w:p>
    <w:p w14:paraId="5101ED85" w14:textId="79DA742F" w:rsidR="00864D50" w:rsidRDefault="00864D50" w:rsidP="00864D50">
      <w:pPr>
        <w:tabs>
          <w:tab w:val="left" w:pos="5850"/>
        </w:tabs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>POLICY &amp; MEMBERSHIP MEETING</w:t>
      </w:r>
      <w:r w:rsidRPr="00682BAA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</w:t>
      </w:r>
      <w:r w:rsidRPr="00682BAA">
        <w:rPr>
          <w:rFonts w:ascii="Calibri" w:eastAsia="Times New Roman" w:hAnsi="Calibri" w:cs="Times New Roman"/>
          <w:b/>
          <w:sz w:val="28"/>
          <w:szCs w:val="28"/>
          <w:lang w:bidi="en-US"/>
        </w:rPr>
        <w:br/>
      </w:r>
      <w:r w:rsidR="00B8687B">
        <w:rPr>
          <w:rFonts w:ascii="Calibri" w:eastAsia="Times New Roman" w:hAnsi="Calibri" w:cs="Times New Roman"/>
          <w:b/>
          <w:lang w:bidi="en-US"/>
        </w:rPr>
        <w:t>March 1, 2021  4:00 p.m.</w:t>
      </w:r>
    </w:p>
    <w:p w14:paraId="5201E2F4" w14:textId="09DA85E7" w:rsidR="00864D50" w:rsidRPr="000853CF" w:rsidRDefault="00864D50" w:rsidP="00864D50">
      <w:pPr>
        <w:tabs>
          <w:tab w:val="left" w:pos="5850"/>
        </w:tabs>
        <w:jc w:val="center"/>
        <w:rPr>
          <w:rFonts w:ascii="Calibri" w:eastAsia="Times New Roman" w:hAnsi="Calibri" w:cs="Times New Roman"/>
          <w:lang w:bidi="en-US"/>
        </w:rPr>
      </w:pPr>
      <w:r w:rsidRPr="000853CF">
        <w:rPr>
          <w:rFonts w:ascii="Calibri" w:eastAsia="Times New Roman" w:hAnsi="Calibri" w:cs="Times New Roman"/>
          <w:lang w:bidi="en-US"/>
        </w:rPr>
        <w:t>(</w:t>
      </w:r>
      <w:r w:rsidR="000B4271">
        <w:rPr>
          <w:rFonts w:ascii="Calibri" w:eastAsia="Times New Roman" w:hAnsi="Calibri" w:cs="Times New Roman"/>
          <w:lang w:bidi="en-US"/>
        </w:rPr>
        <w:t>V</w:t>
      </w:r>
      <w:r w:rsidRPr="000853CF">
        <w:rPr>
          <w:rFonts w:ascii="Calibri" w:eastAsia="Times New Roman" w:hAnsi="Calibri" w:cs="Times New Roman"/>
          <w:lang w:bidi="en-US"/>
        </w:rPr>
        <w:t>ia Zoom or phone and at the office listed below)</w:t>
      </w:r>
    </w:p>
    <w:p w14:paraId="2D6C8A1A" w14:textId="78EDD8EC" w:rsidR="00864D50" w:rsidRPr="000853CF" w:rsidRDefault="00DF3568" w:rsidP="328F80C3">
      <w:pPr>
        <w:tabs>
          <w:tab w:val="left" w:pos="5850"/>
        </w:tabs>
        <w:jc w:val="center"/>
        <w:rPr>
          <w:rFonts w:ascii="Calibri" w:eastAsia="Times New Roman" w:hAnsi="Calibri" w:cs="Times New Roman"/>
          <w:lang w:bidi="en-US"/>
        </w:rPr>
      </w:pPr>
      <w:r w:rsidRPr="00A17CE5">
        <w:rPr>
          <w:rFonts w:asciiTheme="minorHAnsi" w:hAnsiTheme="minorHAnsi" w:cstheme="minorHAnsi"/>
        </w:rPr>
        <w:t xml:space="preserve">Join from PC, Mac, Linux, iOS or Android: </w:t>
      </w:r>
      <w:hyperlink r:id="rId10">
        <w:r w:rsidR="0075600D">
          <w:rPr>
            <w:rStyle w:val="Hyperlink"/>
            <w:rFonts w:ascii="Calibri" w:hAnsi="Calibri" w:cs="Calibri"/>
            <w:color w:val="0E71EB"/>
            <w:sz w:val="21"/>
            <w:szCs w:val="21"/>
          </w:rPr>
          <w:t>CL</w:t>
        </w:r>
        <w:r w:rsidR="0075600D">
          <w:rPr>
            <w:rStyle w:val="Hyperlink"/>
            <w:rFonts w:ascii="Calibri" w:hAnsi="Calibri" w:cs="Calibri"/>
            <w:color w:val="0E71EB"/>
            <w:sz w:val="21"/>
            <w:szCs w:val="21"/>
          </w:rPr>
          <w:t>I</w:t>
        </w:r>
        <w:r w:rsidR="0075600D">
          <w:rPr>
            <w:rStyle w:val="Hyperlink"/>
            <w:rFonts w:ascii="Calibri" w:hAnsi="Calibri" w:cs="Calibri"/>
            <w:color w:val="0E71EB"/>
            <w:sz w:val="21"/>
            <w:szCs w:val="21"/>
          </w:rPr>
          <w:t>CK HERE TO JOIN</w:t>
        </w:r>
      </w:hyperlink>
    </w:p>
    <w:p w14:paraId="37FACAA8" w14:textId="3F7161C0" w:rsidR="00864D50" w:rsidRPr="00105955" w:rsidRDefault="00864D50" w:rsidP="328F80C3">
      <w:pPr>
        <w:ind w:right="-950"/>
        <w:rPr>
          <w:rFonts w:asciiTheme="minorHAnsi" w:hAnsiTheme="minorHAnsi" w:cstheme="minorBidi"/>
        </w:rPr>
      </w:pPr>
      <w:r w:rsidRPr="328F80C3">
        <w:rPr>
          <w:rFonts w:asciiTheme="minorHAnsi" w:hAnsiTheme="minorHAnsi" w:cstheme="minorBidi"/>
          <w:w w:val="99"/>
          <w:sz w:val="22"/>
          <w:szCs w:val="22"/>
        </w:rPr>
        <w:t xml:space="preserve">                          </w:t>
      </w:r>
      <w:r w:rsidR="000B4271">
        <w:rPr>
          <w:rFonts w:asciiTheme="minorHAnsi" w:hAnsiTheme="minorHAnsi" w:cstheme="minorBidi"/>
          <w:w w:val="99"/>
          <w:sz w:val="22"/>
          <w:szCs w:val="22"/>
        </w:rPr>
        <w:t xml:space="preserve">                  </w:t>
      </w:r>
      <w:r w:rsidRPr="328F80C3">
        <w:rPr>
          <w:rFonts w:asciiTheme="minorHAnsi" w:hAnsiTheme="minorHAnsi" w:cstheme="minorBidi"/>
          <w:w w:val="99"/>
          <w:sz w:val="22"/>
          <w:szCs w:val="22"/>
        </w:rPr>
        <w:t xml:space="preserve">  </w:t>
      </w:r>
      <w:r w:rsidRPr="00105955">
        <w:rPr>
          <w:rFonts w:asciiTheme="minorHAnsi" w:hAnsiTheme="minorHAnsi" w:cstheme="minorBidi"/>
          <w:w w:val="99"/>
        </w:rPr>
        <w:t xml:space="preserve"> </w:t>
      </w:r>
      <w:r w:rsidR="0075600D" w:rsidRPr="00105955">
        <w:rPr>
          <w:rFonts w:asciiTheme="minorHAnsi" w:hAnsiTheme="minorHAnsi" w:cstheme="minorBidi"/>
          <w:w w:val="99"/>
        </w:rPr>
        <w:t xml:space="preserve"> </w:t>
      </w:r>
      <w:r w:rsidR="00105955" w:rsidRPr="00105955">
        <w:rPr>
          <w:rFonts w:asciiTheme="minorHAnsi" w:hAnsiTheme="minorHAnsi" w:cstheme="minorBidi"/>
          <w:w w:val="99"/>
        </w:rPr>
        <w:t>B</w:t>
      </w:r>
      <w:r w:rsidR="0075600D" w:rsidRPr="00105955">
        <w:rPr>
          <w:rFonts w:asciiTheme="minorHAnsi" w:hAnsiTheme="minorHAnsi" w:cstheme="minorBidi"/>
          <w:w w:val="99"/>
        </w:rPr>
        <w:t xml:space="preserve">y </w:t>
      </w:r>
      <w:r w:rsidR="00105955" w:rsidRPr="00105955">
        <w:rPr>
          <w:rFonts w:asciiTheme="minorHAnsi" w:hAnsiTheme="minorHAnsi" w:cstheme="minorBidi"/>
          <w:w w:val="99"/>
        </w:rPr>
        <w:t>P</w:t>
      </w:r>
      <w:r w:rsidR="0075600D" w:rsidRPr="00105955">
        <w:rPr>
          <w:rFonts w:asciiTheme="minorHAnsi" w:hAnsiTheme="minorHAnsi" w:cstheme="minorBidi"/>
          <w:w w:val="99"/>
        </w:rPr>
        <w:t xml:space="preserve">hone </w:t>
      </w:r>
      <w:r w:rsidR="00105955" w:rsidRPr="00105955">
        <w:rPr>
          <w:rFonts w:asciiTheme="minorHAnsi" w:hAnsiTheme="minorHAnsi" w:cstheme="minorBidi"/>
          <w:w w:val="99"/>
        </w:rPr>
        <w:t>O</w:t>
      </w:r>
      <w:r w:rsidR="0075600D" w:rsidRPr="00105955">
        <w:rPr>
          <w:rFonts w:asciiTheme="minorHAnsi" w:hAnsiTheme="minorHAnsi" w:cstheme="minorBidi"/>
          <w:w w:val="99"/>
        </w:rPr>
        <w:t>nly</w:t>
      </w:r>
      <w:r w:rsidRPr="00105955">
        <w:rPr>
          <w:rFonts w:asciiTheme="minorHAnsi" w:hAnsiTheme="minorHAnsi" w:cstheme="minorBidi"/>
        </w:rPr>
        <w:t xml:space="preserve">: </w:t>
      </w:r>
      <w:r w:rsidRPr="00105955">
        <w:rPr>
          <w:rFonts w:asciiTheme="minorHAnsi" w:hAnsiTheme="minorHAnsi" w:cstheme="minorBidi"/>
          <w:lang w:bidi="en-US"/>
        </w:rPr>
        <w:t>408-638-0968 | ID: 871109448</w:t>
      </w:r>
    </w:p>
    <w:p w14:paraId="2B3D6640" w14:textId="1586D8B4" w:rsidR="00864D50" w:rsidRPr="00105955" w:rsidRDefault="00864D50" w:rsidP="00864D50">
      <w:pPr>
        <w:jc w:val="center"/>
        <w:rPr>
          <w:rFonts w:ascii="Calibri" w:hAnsi="Calibri" w:cs="Calibri"/>
        </w:rPr>
      </w:pPr>
      <w:r w:rsidRPr="00105955">
        <w:rPr>
          <w:rFonts w:ascii="Calibri" w:hAnsi="Calibri" w:cs="Calibri"/>
        </w:rPr>
        <w:t>Office Location: 6725 Goshen Road, Edwardsville, IL  62025</w:t>
      </w:r>
    </w:p>
    <w:p w14:paraId="6D886935" w14:textId="77777777" w:rsidR="00864D50" w:rsidRPr="00682BAA" w:rsidRDefault="00864D50" w:rsidP="00864D50">
      <w:pPr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14:paraId="18AC8903" w14:textId="77777777" w:rsidR="00864D50" w:rsidRPr="000853CF" w:rsidRDefault="00864D50" w:rsidP="00864D50">
      <w:pPr>
        <w:rPr>
          <w:rFonts w:ascii="Calibri" w:eastAsia="Times New Roman" w:hAnsi="Calibri" w:cs="Times New Roman"/>
          <w:b/>
          <w:lang w:bidi="en-US"/>
        </w:rPr>
      </w:pPr>
      <w:r w:rsidRPr="000853CF">
        <w:rPr>
          <w:rFonts w:ascii="Calibri" w:eastAsia="Times New Roman" w:hAnsi="Calibri" w:cs="Times New Roman"/>
          <w:b/>
          <w:lang w:bidi="en-US"/>
        </w:rPr>
        <w:t>Members:</w:t>
      </w:r>
    </w:p>
    <w:p w14:paraId="4AE129EF" w14:textId="0CA673B8" w:rsidR="00864D50" w:rsidRDefault="00FB1654" w:rsidP="00864D50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Loretta Broomfield, Chair</w:t>
      </w:r>
    </w:p>
    <w:p w14:paraId="68B20B25" w14:textId="01708DC9" w:rsidR="00D82CD1" w:rsidRDefault="00D82CD1" w:rsidP="00864D50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Karen Bounds</w:t>
      </w:r>
    </w:p>
    <w:p w14:paraId="55FC1BC1" w14:textId="2505BF48" w:rsidR="00D82CD1" w:rsidRDefault="00D82CD1" w:rsidP="00864D50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Janet Jenkins</w:t>
      </w:r>
    </w:p>
    <w:p w14:paraId="6887E7BF" w14:textId="025EFDFB" w:rsidR="00D82CD1" w:rsidRDefault="00D82CD1" w:rsidP="00864D50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Jill Shelton</w:t>
      </w:r>
    </w:p>
    <w:p w14:paraId="1142297A" w14:textId="6FB54304" w:rsidR="00D82CD1" w:rsidRDefault="00D82CD1" w:rsidP="00864D50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Charlene Topel</w:t>
      </w:r>
    </w:p>
    <w:p w14:paraId="17D8D1CA" w14:textId="76240584" w:rsidR="00D82CD1" w:rsidRPr="00682BAA" w:rsidRDefault="00D82CD1" w:rsidP="00864D5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Times New Roman"/>
          <w:lang w:bidi="en-US"/>
        </w:rPr>
        <w:t>Ellen Popit, IHLS staff</w:t>
      </w:r>
    </w:p>
    <w:p w14:paraId="3B128613" w14:textId="77777777" w:rsidR="00864D50" w:rsidRPr="00682BAA" w:rsidRDefault="00864D50" w:rsidP="00864D50">
      <w:pPr>
        <w:rPr>
          <w:rFonts w:ascii="Calibri" w:eastAsia="Times New Roman" w:hAnsi="Calibri" w:cs="Calibri"/>
          <w:color w:val="000000"/>
        </w:rPr>
      </w:pPr>
    </w:p>
    <w:p w14:paraId="1D03333A" w14:textId="77777777" w:rsidR="00E100DE" w:rsidRDefault="00033FE9" w:rsidP="00033FE9">
      <w:pPr>
        <w:rPr>
          <w:rFonts w:ascii="Calibri" w:eastAsia="Times New Roman" w:hAnsi="Calibri" w:cs="Calibri"/>
          <w:color w:val="000000"/>
        </w:rPr>
      </w:pPr>
      <w:r w:rsidRPr="00682BAA">
        <w:rPr>
          <w:rFonts w:ascii="Calibri" w:eastAsia="Times New Roman" w:hAnsi="Calibri" w:cs="Calibri"/>
          <w:color w:val="000000"/>
        </w:rPr>
        <w:t>1. Call to Order</w:t>
      </w:r>
      <w:r w:rsidRPr="00682BAA">
        <w:rPr>
          <w:rFonts w:ascii="Calibri" w:eastAsia="Times New Roman" w:hAnsi="Calibri" w:cs="Calibri"/>
          <w:color w:val="000000"/>
        </w:rPr>
        <w:br/>
      </w:r>
      <w:r w:rsidRPr="00682BAA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2</w:t>
      </w:r>
      <w:r w:rsidRPr="00682BAA">
        <w:rPr>
          <w:rFonts w:ascii="Calibri" w:eastAsia="Times New Roman" w:hAnsi="Calibri" w:cs="Calibri"/>
          <w:color w:val="000000"/>
        </w:rPr>
        <w:t xml:space="preserve">. </w:t>
      </w:r>
      <w:r w:rsidR="00E100DE">
        <w:rPr>
          <w:rFonts w:ascii="Calibri" w:eastAsia="Times New Roman" w:hAnsi="Calibri" w:cs="Calibri"/>
          <w:color w:val="000000"/>
        </w:rPr>
        <w:t>Roll Call</w:t>
      </w:r>
    </w:p>
    <w:p w14:paraId="321FE044" w14:textId="77777777" w:rsidR="00E100DE" w:rsidRDefault="00033FE9" w:rsidP="00033FE9">
      <w:pPr>
        <w:rPr>
          <w:rFonts w:ascii="Calibri" w:eastAsia="Times New Roman" w:hAnsi="Calibri" w:cs="Calibri"/>
          <w:color w:val="000000"/>
        </w:rPr>
      </w:pPr>
      <w:r w:rsidRPr="00682BAA">
        <w:rPr>
          <w:rFonts w:ascii="Calibri" w:eastAsia="Times New Roman" w:hAnsi="Calibri" w:cs="Calibri"/>
          <w:color w:val="000000"/>
        </w:rPr>
        <w:br/>
      </w:r>
      <w:r w:rsidR="00E100DE">
        <w:rPr>
          <w:rFonts w:ascii="Calibri" w:eastAsia="Times New Roman" w:hAnsi="Calibri" w:cs="Calibri"/>
          <w:color w:val="000000"/>
        </w:rPr>
        <w:t>3. Public Comment</w:t>
      </w:r>
    </w:p>
    <w:p w14:paraId="6D33A48C" w14:textId="0B651785" w:rsidR="00033FE9" w:rsidRDefault="00033FE9" w:rsidP="00033FE9">
      <w:pPr>
        <w:rPr>
          <w:rFonts w:ascii="Calibri" w:eastAsia="Times New Roman" w:hAnsi="Calibri" w:cs="Calibri"/>
          <w:color w:val="000000"/>
        </w:rPr>
      </w:pPr>
      <w:r w:rsidRPr="00682BAA">
        <w:rPr>
          <w:rFonts w:ascii="Calibri" w:eastAsia="Times New Roman" w:hAnsi="Calibri" w:cs="Calibri"/>
          <w:color w:val="000000"/>
        </w:rPr>
        <w:br/>
      </w:r>
      <w:r w:rsidR="00E100DE">
        <w:rPr>
          <w:rFonts w:ascii="Calibri" w:eastAsia="Times New Roman" w:hAnsi="Calibri" w:cs="Calibri"/>
          <w:color w:val="000000"/>
        </w:rPr>
        <w:t>4</w:t>
      </w:r>
      <w:r w:rsidRPr="00682BAA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A</w:t>
      </w:r>
      <w:r w:rsidRPr="00682BAA">
        <w:rPr>
          <w:rFonts w:ascii="Calibri" w:eastAsia="Times New Roman" w:hAnsi="Calibri" w:cs="Calibri"/>
          <w:color w:val="000000"/>
        </w:rPr>
        <w:t xml:space="preserve">pproval of Minutes from </w:t>
      </w:r>
      <w:r w:rsidR="00D82CD1">
        <w:rPr>
          <w:rFonts w:ascii="Calibri" w:eastAsia="Times New Roman" w:hAnsi="Calibri" w:cs="Calibri"/>
          <w:color w:val="000000"/>
        </w:rPr>
        <w:t>September 14, 2020</w:t>
      </w:r>
      <w:r w:rsidRPr="00682BAA">
        <w:rPr>
          <w:rFonts w:ascii="Calibri" w:eastAsia="Times New Roman" w:hAnsi="Calibri" w:cs="Calibri"/>
          <w:color w:val="000000"/>
        </w:rPr>
        <w:t xml:space="preserve"> Meeting </w:t>
      </w:r>
      <w:r w:rsidRPr="00682BAA">
        <w:rPr>
          <w:rFonts w:ascii="Calibri" w:eastAsia="Times New Roman" w:hAnsi="Calibri" w:cs="Calibri"/>
          <w:b/>
          <w:color w:val="FF0000"/>
        </w:rPr>
        <w:t xml:space="preserve">(Attachment </w:t>
      </w:r>
      <w:r w:rsidR="00E100DE">
        <w:rPr>
          <w:rFonts w:ascii="Calibri" w:eastAsia="Times New Roman" w:hAnsi="Calibri" w:cs="Calibri"/>
          <w:b/>
          <w:color w:val="FF0000"/>
        </w:rPr>
        <w:t>4</w:t>
      </w:r>
      <w:r w:rsidRPr="00682BAA">
        <w:rPr>
          <w:rFonts w:ascii="Calibri" w:eastAsia="Times New Roman" w:hAnsi="Calibri" w:cs="Calibri"/>
          <w:b/>
          <w:color w:val="FF0000"/>
        </w:rPr>
        <w:t>.1)</w:t>
      </w:r>
      <w:r w:rsidRPr="00682BAA">
        <w:rPr>
          <w:rFonts w:ascii="Calibri" w:eastAsia="Times New Roman" w:hAnsi="Calibri" w:cs="Calibri"/>
          <w:color w:val="000000"/>
        </w:rPr>
        <w:br/>
      </w:r>
      <w:r w:rsidRPr="00682BAA">
        <w:rPr>
          <w:rFonts w:ascii="Calibri" w:eastAsia="Times New Roman" w:hAnsi="Calibri" w:cs="Calibri"/>
          <w:color w:val="000000"/>
        </w:rPr>
        <w:br/>
      </w:r>
      <w:r w:rsidR="00E100DE">
        <w:rPr>
          <w:rFonts w:ascii="Calibri" w:eastAsia="Times New Roman" w:hAnsi="Calibri" w:cs="Calibri"/>
          <w:color w:val="000000"/>
        </w:rPr>
        <w:t>5</w:t>
      </w:r>
      <w:r w:rsidRPr="00682BAA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Unfinished</w:t>
      </w:r>
      <w:r w:rsidRPr="00682BAA">
        <w:rPr>
          <w:rFonts w:ascii="Calibri" w:eastAsia="Times New Roman" w:hAnsi="Calibri" w:cs="Calibri"/>
          <w:color w:val="000000"/>
        </w:rPr>
        <w:t xml:space="preserve"> Business</w:t>
      </w:r>
    </w:p>
    <w:p w14:paraId="713C8E76" w14:textId="37252809" w:rsidR="00033FE9" w:rsidRDefault="00D82CD1" w:rsidP="0003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14:paraId="3B322B98" w14:textId="277DAE73" w:rsidR="00033FE9" w:rsidRDefault="00E100DE" w:rsidP="0003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033FE9">
        <w:rPr>
          <w:rFonts w:ascii="Calibri" w:eastAsia="Times New Roman" w:hAnsi="Calibri" w:cs="Calibri"/>
          <w:color w:val="000000"/>
        </w:rPr>
        <w:t>. New Business</w:t>
      </w:r>
    </w:p>
    <w:p w14:paraId="1B9A28B4" w14:textId="16BD6F35" w:rsidR="00D82CD1" w:rsidRDefault="00C16F8C" w:rsidP="0003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Certification of IHLS Member Libraries in 2020</w:t>
      </w:r>
    </w:p>
    <w:p w14:paraId="7C60024B" w14:textId="09F19E9B" w:rsidR="00C16F8C" w:rsidRPr="005E61ED" w:rsidRDefault="00C16F8C" w:rsidP="005E61ED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E61ED">
        <w:rPr>
          <w:rFonts w:ascii="Calibri" w:eastAsia="Times New Roman" w:hAnsi="Calibri" w:cs="Calibri"/>
          <w:color w:val="000000"/>
        </w:rPr>
        <w:t>Changes</w:t>
      </w:r>
    </w:p>
    <w:p w14:paraId="5B7EC64D" w14:textId="465C3D22" w:rsidR="00C16F8C" w:rsidRPr="005E61ED" w:rsidRDefault="00C16F8C" w:rsidP="005E61ED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E61ED">
        <w:rPr>
          <w:rFonts w:ascii="Calibri" w:eastAsia="Times New Roman" w:hAnsi="Calibri" w:cs="Calibri"/>
          <w:color w:val="000000"/>
        </w:rPr>
        <w:t>Challenges</w:t>
      </w:r>
    </w:p>
    <w:p w14:paraId="7C2A64B1" w14:textId="6A5A0BF2" w:rsidR="00C16F8C" w:rsidRPr="005E61ED" w:rsidRDefault="00C16F8C" w:rsidP="005E61ED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E61ED">
        <w:rPr>
          <w:rFonts w:ascii="Calibri" w:eastAsia="Times New Roman" w:hAnsi="Calibri" w:cs="Calibri"/>
          <w:color w:val="000000"/>
        </w:rPr>
        <w:t>Current Status</w:t>
      </w:r>
    </w:p>
    <w:p w14:paraId="16E089E8" w14:textId="77777777" w:rsidR="00033FE9" w:rsidRDefault="00033FE9" w:rsidP="00033FE9">
      <w:pPr>
        <w:rPr>
          <w:rFonts w:ascii="Calibri" w:eastAsia="Times New Roman" w:hAnsi="Calibri" w:cs="Calibri"/>
          <w:color w:val="000000"/>
        </w:rPr>
      </w:pPr>
    </w:p>
    <w:p w14:paraId="3F173723" w14:textId="6C6D67F1" w:rsidR="00033FE9" w:rsidRPr="00682BAA" w:rsidRDefault="00E100DE" w:rsidP="0003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</w:t>
      </w:r>
      <w:r w:rsidR="00033FE9" w:rsidRPr="00682BAA">
        <w:rPr>
          <w:rFonts w:ascii="Calibri" w:eastAsia="Times New Roman" w:hAnsi="Calibri" w:cs="Calibri"/>
          <w:color w:val="000000"/>
        </w:rPr>
        <w:t>. Public Comment</w:t>
      </w:r>
      <w:r w:rsidR="00033FE9" w:rsidRPr="00682BAA">
        <w:rPr>
          <w:rFonts w:ascii="Calibri" w:eastAsia="Times New Roman" w:hAnsi="Calibri" w:cs="Calibri"/>
          <w:color w:val="000000"/>
        </w:rPr>
        <w:br/>
      </w:r>
      <w:r w:rsidR="00033FE9" w:rsidRPr="00682BAA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8</w:t>
      </w:r>
      <w:r w:rsidR="00033FE9" w:rsidRPr="00682BAA">
        <w:rPr>
          <w:rFonts w:ascii="Calibri" w:eastAsia="Times New Roman" w:hAnsi="Calibri" w:cs="Calibri"/>
          <w:color w:val="000000"/>
        </w:rPr>
        <w:t>. Announcements</w:t>
      </w:r>
      <w:r w:rsidR="00033FE9" w:rsidRPr="00682BAA">
        <w:rPr>
          <w:rFonts w:ascii="Calibri" w:eastAsia="Times New Roman" w:hAnsi="Calibri" w:cs="Calibri"/>
          <w:color w:val="000000"/>
        </w:rPr>
        <w:br/>
      </w:r>
      <w:r w:rsidR="00033FE9" w:rsidRPr="00682BAA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9</w:t>
      </w:r>
      <w:r w:rsidR="00033FE9" w:rsidRPr="00682BAA">
        <w:rPr>
          <w:rFonts w:ascii="Calibri" w:eastAsia="Times New Roman" w:hAnsi="Calibri" w:cs="Calibri"/>
          <w:color w:val="000000"/>
        </w:rPr>
        <w:t>. Adjournment</w:t>
      </w:r>
    </w:p>
    <w:p w14:paraId="3C1D4F42" w14:textId="77777777" w:rsidR="00864D50" w:rsidRPr="00682BAA" w:rsidRDefault="00864D50" w:rsidP="00864D50">
      <w:pPr>
        <w:rPr>
          <w:rFonts w:ascii="Times New Roman" w:eastAsia="Times New Roman" w:hAnsi="Times New Roman" w:cs="Times New Roman"/>
          <w:lang w:bidi="en-US"/>
        </w:rPr>
      </w:pPr>
    </w:p>
    <w:p w14:paraId="3137B556" w14:textId="71342430" w:rsidR="009F4A2B" w:rsidRDefault="00864D50" w:rsidP="00864D50">
      <w:pPr>
        <w:widowControl w:val="0"/>
        <w:ind w:right="280"/>
        <w:jc w:val="both"/>
        <w:rPr>
          <w:sz w:val="22"/>
          <w:szCs w:val="22"/>
        </w:rPr>
      </w:pP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</w:t>
      </w:r>
      <w:r w:rsidRPr="00682BAA">
        <w:rPr>
          <w:rFonts w:ascii="Calibri" w:hAnsi="Calibri" w:cs="Calibri"/>
          <w:i/>
          <w:sz w:val="20"/>
          <w:szCs w:val="20"/>
        </w:rPr>
        <w:t>e 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llinoi</w:t>
      </w:r>
      <w:r w:rsidRPr="00682BAA">
        <w:rPr>
          <w:rFonts w:ascii="Calibri" w:hAnsi="Calibri" w:cs="Calibri"/>
          <w:i/>
          <w:sz w:val="20"/>
          <w:szCs w:val="20"/>
        </w:rPr>
        <w:t>s He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l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an</w:t>
      </w:r>
      <w:r w:rsidRPr="00682BAA">
        <w:rPr>
          <w:rFonts w:ascii="Calibri" w:hAnsi="Calibri" w:cs="Calibri"/>
          <w:i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L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ib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 xml:space="preserve">ry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S</w:t>
      </w:r>
      <w:r w:rsidRPr="00682BAA">
        <w:rPr>
          <w:rFonts w:ascii="Calibri" w:hAnsi="Calibri" w:cs="Calibri"/>
          <w:i/>
          <w:sz w:val="20"/>
          <w:szCs w:val="20"/>
        </w:rPr>
        <w:t>ys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em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ves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s mee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ing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ccess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ibl</w:t>
      </w:r>
      <w:r w:rsidRPr="00682BAA">
        <w:rPr>
          <w:rFonts w:ascii="Calibri" w:hAnsi="Calibri" w:cs="Calibri"/>
          <w:i/>
          <w:sz w:val="20"/>
          <w:szCs w:val="20"/>
        </w:rPr>
        <w:t xml:space="preserve">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ndi</w:t>
      </w:r>
      <w:r w:rsidRPr="00682BAA">
        <w:rPr>
          <w:rFonts w:ascii="Calibri" w:hAnsi="Calibri" w:cs="Calibri"/>
          <w:i/>
          <w:sz w:val="20"/>
          <w:szCs w:val="20"/>
        </w:rPr>
        <w:t>v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ual</w:t>
      </w:r>
      <w:r w:rsidRPr="00682BAA">
        <w:rPr>
          <w:rFonts w:ascii="Calibri" w:hAnsi="Calibri" w:cs="Calibri"/>
          <w:i/>
          <w:sz w:val="20"/>
          <w:szCs w:val="20"/>
        </w:rPr>
        <w:t>s w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ab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es.</w:t>
      </w:r>
      <w:r w:rsidRPr="00682BAA">
        <w:rPr>
          <w:rFonts w:ascii="Calibri" w:hAnsi="Calibri" w:cs="Calibri"/>
          <w:i/>
          <w:spacing w:val="36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If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y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</w:t>
      </w:r>
      <w:r w:rsidRPr="00682BAA">
        <w:rPr>
          <w:rFonts w:ascii="Calibri" w:hAnsi="Calibri" w:cs="Calibri"/>
          <w:i/>
          <w:sz w:val="20"/>
          <w:szCs w:val="20"/>
        </w:rPr>
        <w:t>u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a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n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in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v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idu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l w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ab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lit</w:t>
      </w:r>
      <w:r w:rsidRPr="00682BAA">
        <w:rPr>
          <w:rFonts w:ascii="Calibri" w:hAnsi="Calibri" w:cs="Calibri"/>
          <w:i/>
          <w:sz w:val="20"/>
          <w:szCs w:val="20"/>
        </w:rPr>
        <w:t xml:space="preserve">y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re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q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u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 xml:space="preserve">ce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ob</w:t>
      </w:r>
      <w:r w:rsidRPr="00682BAA">
        <w:rPr>
          <w:rFonts w:ascii="Calibri" w:hAnsi="Calibri" w:cs="Calibri"/>
          <w:i/>
          <w:sz w:val="20"/>
          <w:szCs w:val="20"/>
        </w:rPr>
        <w:t xml:space="preserve">serve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</w:t>
      </w:r>
      <w:r w:rsidRPr="00682BAA">
        <w:rPr>
          <w:rFonts w:ascii="Calibri" w:hAnsi="Calibri" w:cs="Calibri"/>
          <w:i/>
          <w:sz w:val="20"/>
          <w:szCs w:val="20"/>
        </w:rPr>
        <w:t xml:space="preserve">r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pa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</w:t>
      </w:r>
      <w:r w:rsidRPr="00682BAA">
        <w:rPr>
          <w:rFonts w:ascii="Calibri" w:hAnsi="Calibri" w:cs="Calibri"/>
          <w:i/>
          <w:spacing w:val="3"/>
          <w:sz w:val="20"/>
          <w:szCs w:val="20"/>
        </w:rPr>
        <w:t>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ipat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n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hi</w:t>
      </w:r>
      <w:r w:rsidRPr="00682BAA">
        <w:rPr>
          <w:rFonts w:ascii="Calibri" w:hAnsi="Calibri" w:cs="Calibri"/>
          <w:i/>
          <w:sz w:val="20"/>
          <w:szCs w:val="20"/>
        </w:rPr>
        <w:t xml:space="preserve">s </w:t>
      </w:r>
      <w:r w:rsidRPr="00682BAA">
        <w:rPr>
          <w:rFonts w:ascii="Calibri" w:hAnsi="Calibri" w:cs="Calibri"/>
          <w:i/>
          <w:sz w:val="20"/>
          <w:szCs w:val="20"/>
        </w:rPr>
        <w:lastRenderedPageBreak/>
        <w:t>mee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ting</w:t>
      </w:r>
      <w:r w:rsidRPr="00682BAA">
        <w:rPr>
          <w:rFonts w:ascii="Calibri" w:hAnsi="Calibri" w:cs="Calibri"/>
          <w:i/>
          <w:sz w:val="20"/>
          <w:szCs w:val="20"/>
        </w:rPr>
        <w:t>,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pl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se 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onta</w:t>
      </w:r>
      <w:r w:rsidRPr="00682BAA">
        <w:rPr>
          <w:rFonts w:ascii="Calibri" w:hAnsi="Calibri" w:cs="Calibri"/>
          <w:i/>
          <w:sz w:val="20"/>
          <w:szCs w:val="20"/>
        </w:rPr>
        <w:t>ct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an</w:t>
      </w:r>
      <w:r w:rsidRPr="00682BAA">
        <w:rPr>
          <w:rFonts w:ascii="Calibri" w:hAnsi="Calibri" w:cs="Calibri"/>
          <w:i/>
          <w:sz w:val="20"/>
          <w:szCs w:val="20"/>
        </w:rPr>
        <w:t>y sys</w:t>
      </w:r>
      <w:r w:rsidRPr="00682BAA">
        <w:rPr>
          <w:rFonts w:ascii="Calibri" w:hAnsi="Calibri" w:cs="Calibri"/>
          <w:i/>
          <w:spacing w:val="-2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 xml:space="preserve">em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of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f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ce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l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st</w:t>
      </w:r>
      <w:r w:rsidRPr="00682BAA">
        <w:rPr>
          <w:rFonts w:ascii="Calibri" w:hAnsi="Calibri" w:cs="Calibri"/>
          <w:i/>
          <w:spacing w:val="6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 xml:space="preserve">48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hou</w:t>
      </w:r>
      <w:r w:rsidRPr="00682BAA">
        <w:rPr>
          <w:rFonts w:ascii="Calibri" w:hAnsi="Calibri" w:cs="Calibri"/>
          <w:i/>
          <w:sz w:val="20"/>
          <w:szCs w:val="20"/>
        </w:rPr>
        <w:t xml:space="preserve">rs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io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</w:t>
      </w:r>
      <w:r w:rsidRPr="00682BAA">
        <w:rPr>
          <w:rFonts w:ascii="Calibri" w:hAnsi="Calibri" w:cs="Calibri"/>
          <w:i/>
          <w:sz w:val="20"/>
          <w:szCs w:val="20"/>
        </w:rPr>
        <w:t>e 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ta</w:t>
      </w:r>
      <w:r w:rsidRPr="00682BAA">
        <w:rPr>
          <w:rFonts w:ascii="Calibri" w:hAnsi="Calibri" w:cs="Calibri"/>
          <w:i/>
          <w:sz w:val="20"/>
          <w:szCs w:val="20"/>
        </w:rPr>
        <w:t>rt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o</w:t>
      </w:r>
      <w:r w:rsidRPr="00682BAA">
        <w:rPr>
          <w:rFonts w:ascii="Calibri" w:hAnsi="Calibri" w:cs="Calibri"/>
          <w:i/>
          <w:sz w:val="20"/>
          <w:szCs w:val="20"/>
        </w:rPr>
        <w:t>f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th</w:t>
      </w:r>
      <w:r w:rsidRPr="00682BAA">
        <w:rPr>
          <w:rFonts w:ascii="Calibri" w:hAnsi="Calibri" w:cs="Calibri"/>
          <w:i/>
          <w:sz w:val="20"/>
          <w:szCs w:val="20"/>
        </w:rPr>
        <w:t>e mee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g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w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y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</w:t>
      </w:r>
      <w:r w:rsidRPr="00682BAA">
        <w:rPr>
          <w:rFonts w:ascii="Calibri" w:hAnsi="Calibri" w:cs="Calibri"/>
          <w:i/>
          <w:sz w:val="20"/>
          <w:szCs w:val="20"/>
        </w:rPr>
        <w:t>r 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</w:t>
      </w:r>
      <w:r w:rsidRPr="00682BAA">
        <w:rPr>
          <w:rFonts w:ascii="Calibri" w:hAnsi="Calibri" w:cs="Calibri"/>
          <w:i/>
          <w:sz w:val="20"/>
          <w:szCs w:val="20"/>
        </w:rPr>
        <w:t>ec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ifi</w:t>
      </w:r>
      <w:r w:rsidRPr="00682BAA">
        <w:rPr>
          <w:rFonts w:ascii="Calibri" w:hAnsi="Calibri" w:cs="Calibri"/>
          <w:i/>
          <w:sz w:val="20"/>
          <w:szCs w:val="20"/>
        </w:rPr>
        <w:t>c</w:t>
      </w:r>
      <w:r w:rsidRPr="00682BAA">
        <w:rPr>
          <w:rFonts w:ascii="Calibri" w:hAnsi="Calibri" w:cs="Calibri"/>
          <w:i/>
          <w:spacing w:val="3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re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qu</w:t>
      </w:r>
      <w:r w:rsidRPr="00682BAA">
        <w:rPr>
          <w:rFonts w:ascii="Calibri" w:hAnsi="Calibri" w:cs="Calibri"/>
          <w:i/>
          <w:sz w:val="20"/>
          <w:szCs w:val="20"/>
        </w:rPr>
        <w:t>es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.</w:t>
      </w:r>
    </w:p>
    <w:sectPr w:rsidR="009F4A2B" w:rsidSect="00FD57FF">
      <w:type w:val="continuous"/>
      <w:pgSz w:w="12240" w:h="15840"/>
      <w:pgMar w:top="1345" w:right="1440" w:bottom="360" w:left="1440" w:header="546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20770" w14:textId="77777777" w:rsidR="009B499E" w:rsidRDefault="009B499E" w:rsidP="00C71223">
      <w:r>
        <w:separator/>
      </w:r>
    </w:p>
  </w:endnote>
  <w:endnote w:type="continuationSeparator" w:id="0">
    <w:p w14:paraId="2DFE9ECF" w14:textId="77777777" w:rsidR="009B499E" w:rsidRDefault="009B499E" w:rsidP="00C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F4A2B" w:rsidRPr="00C71223" w14:paraId="147C19B8" w14:textId="77777777" w:rsidTr="00714E19">
      <w:trPr>
        <w:trHeight w:val="432"/>
      </w:trPr>
      <w:tc>
        <w:tcPr>
          <w:tcW w:w="93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FE16212" w14:textId="77777777" w:rsidR="009F4A2B" w:rsidRPr="00C71223" w:rsidRDefault="009F4A2B" w:rsidP="009F4A2B">
          <w:pPr>
            <w:pStyle w:val="Footer"/>
            <w:jc w:val="center"/>
            <w:rPr>
              <w:rFonts w:ascii="Helvetica CE" w:hAnsi="Helvetica CE"/>
              <w:color w:val="0080B3"/>
              <w:sz w:val="18"/>
              <w:szCs w:val="18"/>
            </w:rPr>
          </w:pPr>
          <w:r w:rsidRPr="00C71223">
            <w:rPr>
              <w:rFonts w:ascii="Helvetica CE" w:hAnsi="Helvetica CE"/>
              <w:color w:val="0080B3"/>
              <w:sz w:val="18"/>
              <w:szCs w:val="18"/>
            </w:rPr>
            <w:t>IMAGINING TOMORROW ~ DELIVERING POSSIBILITIES TODAY!</w:t>
          </w:r>
        </w:p>
      </w:tc>
    </w:tr>
  </w:tbl>
  <w:p w14:paraId="77F35EC3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2"/>
        <w:szCs w:val="12"/>
      </w:rPr>
    </w:pPr>
  </w:p>
  <w:p w14:paraId="4E876483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>1</w:t>
    </w:r>
    <w:r w:rsidR="008646F1">
      <w:rPr>
        <w:rFonts w:ascii="Helvetica CE" w:hAnsi="Helvetica CE"/>
        <w:color w:val="767171" w:themeColor="background2" w:themeShade="80"/>
        <w:sz w:val="16"/>
        <w:szCs w:val="16"/>
      </w:rPr>
      <w:t>8</w:t>
    </w: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40 Innovation Drive, Carbondale, IL 62903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618.985.3711</w:t>
    </w:r>
  </w:p>
  <w:p w14:paraId="3B27D13A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1704 West Interstate Drive, Champaign, IL 61822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217.352.0047</w:t>
    </w:r>
  </w:p>
  <w:p w14:paraId="01927D88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6725 Goshen Road, Edwardsville, IL 62025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618.656.3216</w:t>
    </w:r>
  </w:p>
  <w:p w14:paraId="6BE68D9D" w14:textId="77777777" w:rsidR="009F4A2B" w:rsidRPr="009F4A2B" w:rsidRDefault="00471FFA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CE0EDE">
      <w:rPr>
        <w:rFonts w:ascii="Helvetica CE" w:hAnsi="Helvetica CE"/>
        <w:color w:val="767171" w:themeColor="background2" w:themeShade="80"/>
        <w:sz w:val="16"/>
        <w:szCs w:val="16"/>
      </w:rPr>
      <w:t>www.illinoisheartland.org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 w:rsidR="003C448F">
      <w:rPr>
        <w:rFonts w:ascii="Helvetica CE" w:hAnsi="Helvetica CE"/>
        <w:color w:val="767171" w:themeColor="background2" w:themeShade="80"/>
        <w:sz w:val="16"/>
        <w:szCs w:val="16"/>
      </w:rPr>
      <w:t xml:space="preserve"> 618.656.9401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4ECD" w14:textId="77777777" w:rsidR="009B499E" w:rsidRDefault="009B499E" w:rsidP="00C71223">
      <w:r>
        <w:separator/>
      </w:r>
    </w:p>
  </w:footnote>
  <w:footnote w:type="continuationSeparator" w:id="0">
    <w:p w14:paraId="3F41E5F1" w14:textId="77777777" w:rsidR="009B499E" w:rsidRDefault="009B499E" w:rsidP="00C7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202B" w14:textId="77777777" w:rsidR="009F4A2B" w:rsidRDefault="00780CAD">
    <w:pPr>
      <w:pStyle w:val="Header"/>
    </w:pPr>
    <w:r>
      <w:rPr>
        <w:rFonts w:ascii="Helvetica CE" w:hAnsi="Helvetica CE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0B7AF" wp14:editId="17B360DC">
              <wp:simplePos x="0" y="0"/>
              <wp:positionH relativeFrom="column">
                <wp:posOffset>-293914</wp:posOffset>
              </wp:positionH>
              <wp:positionV relativeFrom="paragraph">
                <wp:posOffset>800100</wp:posOffset>
              </wp:positionV>
              <wp:extent cx="6174649" cy="2540"/>
              <wp:effectExtent l="0" t="25400" r="4889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649" cy="2540"/>
                      </a:xfrm>
                      <a:prstGeom prst="line">
                        <a:avLst/>
                      </a:prstGeom>
                      <a:ln w="50800" cap="flat">
                        <a:solidFill>
                          <a:srgbClr val="0080B3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1A4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63pt" to="463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" strokecolor="#0080b3" strokeweight="4pt">
              <v:stroke joinstyle="miter"/>
            </v:line>
          </w:pict>
        </mc:Fallback>
      </mc:AlternateContent>
    </w:r>
    <w:r w:rsidR="00357203">
      <w:rPr>
        <w:rFonts w:ascii="Helvetica CE" w:hAnsi="Helvetica CE"/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579798CF" wp14:editId="6DCE2293">
          <wp:simplePos x="0" y="0"/>
          <wp:positionH relativeFrom="column">
            <wp:posOffset>-291908</wp:posOffset>
          </wp:positionH>
          <wp:positionV relativeFrom="paragraph">
            <wp:posOffset>-111125</wp:posOffset>
          </wp:positionV>
          <wp:extent cx="2515235" cy="8101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ision IHLS 2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1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8F9"/>
    <w:multiLevelType w:val="hybridMultilevel"/>
    <w:tmpl w:val="19F2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749228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242D"/>
    <w:multiLevelType w:val="hybridMultilevel"/>
    <w:tmpl w:val="16983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6F7083"/>
    <w:multiLevelType w:val="hybridMultilevel"/>
    <w:tmpl w:val="29E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0"/>
    <w:rsid w:val="00033FE9"/>
    <w:rsid w:val="000907D9"/>
    <w:rsid w:val="000B4271"/>
    <w:rsid w:val="00101452"/>
    <w:rsid w:val="00105955"/>
    <w:rsid w:val="00116F0E"/>
    <w:rsid w:val="00227653"/>
    <w:rsid w:val="002F01F6"/>
    <w:rsid w:val="00357203"/>
    <w:rsid w:val="00362C6C"/>
    <w:rsid w:val="00387B49"/>
    <w:rsid w:val="00394875"/>
    <w:rsid w:val="003C448F"/>
    <w:rsid w:val="00453777"/>
    <w:rsid w:val="00471FFA"/>
    <w:rsid w:val="00497B67"/>
    <w:rsid w:val="005C7186"/>
    <w:rsid w:val="005E61ED"/>
    <w:rsid w:val="00653CD5"/>
    <w:rsid w:val="00664162"/>
    <w:rsid w:val="0068407E"/>
    <w:rsid w:val="006F6287"/>
    <w:rsid w:val="0075600D"/>
    <w:rsid w:val="00780CAD"/>
    <w:rsid w:val="00781BBB"/>
    <w:rsid w:val="007E7871"/>
    <w:rsid w:val="00815331"/>
    <w:rsid w:val="008646F1"/>
    <w:rsid w:val="00864D50"/>
    <w:rsid w:val="00893D9F"/>
    <w:rsid w:val="009A2627"/>
    <w:rsid w:val="009B499E"/>
    <w:rsid w:val="009F4A2B"/>
    <w:rsid w:val="00B8687B"/>
    <w:rsid w:val="00BA002E"/>
    <w:rsid w:val="00BE2884"/>
    <w:rsid w:val="00C16F8C"/>
    <w:rsid w:val="00C40EF8"/>
    <w:rsid w:val="00C47785"/>
    <w:rsid w:val="00C71223"/>
    <w:rsid w:val="00CE0EDE"/>
    <w:rsid w:val="00D05CD7"/>
    <w:rsid w:val="00D51489"/>
    <w:rsid w:val="00D77A0F"/>
    <w:rsid w:val="00D82CD1"/>
    <w:rsid w:val="00DA6625"/>
    <w:rsid w:val="00DE1EBB"/>
    <w:rsid w:val="00DF3568"/>
    <w:rsid w:val="00E100DE"/>
    <w:rsid w:val="00E36F05"/>
    <w:rsid w:val="00EF7844"/>
    <w:rsid w:val="00F3477E"/>
    <w:rsid w:val="00F35F83"/>
    <w:rsid w:val="00F64F75"/>
    <w:rsid w:val="00F96E3E"/>
    <w:rsid w:val="00FB1654"/>
    <w:rsid w:val="00FF1C98"/>
    <w:rsid w:val="0E90093C"/>
    <w:rsid w:val="328F80C3"/>
    <w:rsid w:val="7B41E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8B8E3"/>
  <w15:chartTrackingRefBased/>
  <w15:docId w15:val="{062BFE2F-71B7-4A48-AD1D-284AEBA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4D50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223"/>
  </w:style>
  <w:style w:type="paragraph" w:styleId="Footer">
    <w:name w:val="footer"/>
    <w:basedOn w:val="Normal"/>
    <w:link w:val="Foot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223"/>
  </w:style>
  <w:style w:type="table" w:styleId="TableGrid">
    <w:name w:val="Table Grid"/>
    <w:basedOn w:val="TableNormal"/>
    <w:uiPriority w:val="39"/>
    <w:rsid w:val="00C7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2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F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6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llinoisheartland.zoom.us/j/871109448?pwd=Z3AzeVBGcXNZOVlHN1hVeHAxei9ZZz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s%20and%20Labels\Letterhead\IH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911E-EE70-4FE1-BE57-E0D4F7F7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IHLS Letterhead</Template>
  <TotalTime>3</TotalTime>
  <Pages>2</Pages>
  <Words>176</Words>
  <Characters>1006</Characters>
  <Application>Microsoft Office Word</Application>
  <DocSecurity>0</DocSecurity>
  <Lines>8</Lines>
  <Paragraphs>2</Paragraphs>
  <ScaleCrop>false</ScaleCrop>
  <Company>Illinois Heartland Library System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Bushong</dc:creator>
  <cp:keywords/>
  <dc:description/>
  <cp:lastModifiedBy>Ellen Popit</cp:lastModifiedBy>
  <cp:revision>2</cp:revision>
  <cp:lastPrinted>2017-10-12T19:42:00Z</cp:lastPrinted>
  <dcterms:created xsi:type="dcterms:W3CDTF">2021-02-24T22:22:00Z</dcterms:created>
  <dcterms:modified xsi:type="dcterms:W3CDTF">2021-02-24T22:22:00Z</dcterms:modified>
</cp:coreProperties>
</file>